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E383" w14:textId="468CEA6E" w:rsidR="00487394" w:rsidRPr="00633CC0" w:rsidRDefault="00307BED" w:rsidP="00633CC0">
      <w:pPr>
        <w:pStyle w:val="En-tte"/>
      </w:pPr>
      <w:r>
        <w:t>Formation à l’ENMG en MPR</w:t>
      </w:r>
    </w:p>
    <w:p w14:paraId="0C8CE384" w14:textId="3EB8F33D" w:rsidR="00A76DFB" w:rsidRPr="00A76DFB" w:rsidRDefault="00273277" w:rsidP="00A76DFB">
      <w:pPr>
        <w:pStyle w:val="Titre"/>
      </w:pPr>
      <w:r w:rsidRPr="00DA2627">
        <w:br/>
      </w:r>
      <w:r w:rsidR="00307BED">
        <w:t>Bulletin d’inscription</w:t>
      </w:r>
    </w:p>
    <w:p w14:paraId="0C8CE385" w14:textId="2D7F77DC" w:rsidR="00F519D5" w:rsidRPr="00633CC0" w:rsidRDefault="00273277" w:rsidP="00633CC0">
      <w:pPr>
        <w:pStyle w:val="Sousletitre"/>
      </w:pPr>
      <w:r w:rsidRPr="00A76DFB">
        <w:br/>
      </w:r>
      <w:r w:rsidR="00B5662F">
        <w:rPr>
          <w:bCs w:val="0"/>
        </w:rPr>
        <w:t xml:space="preserve">05/12/2022 - </w:t>
      </w:r>
      <w:r w:rsidR="00487394" w:rsidRPr="00633CC0">
        <w:fldChar w:fldCharType="begin"/>
      </w:r>
      <w:r w:rsidR="00487394" w:rsidRPr="00633CC0">
        <w:instrText xml:space="preserve"> </w:instrText>
      </w:r>
      <w:r w:rsidR="000B0135" w:rsidRPr="00633CC0">
        <w:instrText>FILENAME</w:instrText>
      </w:r>
      <w:r w:rsidR="00487394" w:rsidRPr="00633CC0">
        <w:instrText xml:space="preserve">  \* MERGEFORMAT </w:instrText>
      </w:r>
      <w:r w:rsidR="00487394" w:rsidRPr="00633CC0">
        <w:fldChar w:fldCharType="separate"/>
      </w:r>
      <w:r w:rsidR="00B3543B">
        <w:rPr>
          <w:noProof/>
        </w:rPr>
        <w:t>Formation_EMG2023_inscription.docx</w:t>
      </w:r>
      <w:r w:rsidR="00487394" w:rsidRPr="00633CC0">
        <w:fldChar w:fldCharType="end"/>
      </w:r>
      <w:r w:rsidR="00487394" w:rsidRPr="00633CC0">
        <w:t xml:space="preserve"> </w:t>
      </w:r>
    </w:p>
    <w:p w14:paraId="03352B8F" w14:textId="6BAF5FB1" w:rsidR="001C0A8D" w:rsidRPr="001C0A8D" w:rsidRDefault="001C0A8D" w:rsidP="003B7EE8">
      <w:pPr>
        <w:pStyle w:val="Corps"/>
        <w:rPr>
          <w:b/>
        </w:rPr>
      </w:pPr>
      <w:r w:rsidRPr="001C0A8D">
        <w:rPr>
          <w:b/>
        </w:rPr>
        <w:t>A retourner à :</w:t>
      </w:r>
    </w:p>
    <w:p w14:paraId="6F71FE50" w14:textId="384EC0A9" w:rsidR="001C0A8D" w:rsidRPr="001C0A8D" w:rsidRDefault="001C0A8D" w:rsidP="001C0A8D">
      <w:pPr>
        <w:pStyle w:val="Corps"/>
        <w:jc w:val="left"/>
        <w:rPr>
          <w:b/>
        </w:rPr>
      </w:pPr>
      <w:r w:rsidRPr="001C0A8D">
        <w:rPr>
          <w:b/>
        </w:rPr>
        <w:t xml:space="preserve">Dr Georges de Korvin, </w:t>
      </w:r>
      <w:r w:rsidRPr="001C0A8D">
        <w:rPr>
          <w:b/>
        </w:rPr>
        <w:br/>
        <w:t>Institut Locomoteur de l’Ouest</w:t>
      </w:r>
      <w:r w:rsidRPr="001C0A8D">
        <w:rPr>
          <w:b/>
        </w:rPr>
        <w:br/>
        <w:t>7 bd de la Boutière</w:t>
      </w:r>
      <w:r w:rsidRPr="001C0A8D">
        <w:rPr>
          <w:b/>
        </w:rPr>
        <w:br/>
        <w:t>35760 SAINT-GREGOIRE</w:t>
      </w:r>
    </w:p>
    <w:p w14:paraId="4041E24B" w14:textId="579B9BB0" w:rsidR="001C0A8D" w:rsidRDefault="001C0A8D" w:rsidP="001C0A8D">
      <w:pPr>
        <w:pStyle w:val="Corps"/>
        <w:jc w:val="center"/>
      </w:pPr>
      <w:r>
        <w:t>--------------------------------------------------------------------</w:t>
      </w:r>
    </w:p>
    <w:p w14:paraId="2313985C" w14:textId="01853C96" w:rsidR="003B7EE8" w:rsidRDefault="003B7EE8" w:rsidP="003B7EE8">
      <w:pPr>
        <w:pStyle w:val="Corps"/>
      </w:pPr>
      <w:r>
        <w:t>Les informations personnelles recueillies pour cette inscription feront l’objet d’un traitement informatique sous le contrôle exclusif du Dr de KORVIN. Elles pourront être corrigées ou supprimées à tout moment par la personne signataire. Elle</w:t>
      </w:r>
      <w:r w:rsidR="008E1E0C">
        <w:t>s</w:t>
      </w:r>
      <w:r>
        <w:t xml:space="preserve"> ne seront communiquées à aucun tiers, que ce soit à titre gracieux ou onéreux.</w:t>
      </w:r>
    </w:p>
    <w:p w14:paraId="702F8FE8" w14:textId="6EF72FEC" w:rsidR="003B7EE8" w:rsidRPr="003B7EE8" w:rsidRDefault="003B7EE8" w:rsidP="008E1E0C">
      <w:pPr>
        <w:pStyle w:val="Casescocher"/>
      </w:pPr>
      <w:r>
        <w:t>J’accepte</w:t>
      </w:r>
      <w:r w:rsidR="008E1E0C">
        <w:t xml:space="preserve"> que mes informations personnelles, telles que décrites ci-dessous, soient utilisées dans les conditions indiquées ci-dessus pour l’organisation de la formation en ENMG et pour des échanges ultérieurs d’ordre professionnel (informations complémentaires, programmes de formation, propositions de remplacement).</w:t>
      </w:r>
    </w:p>
    <w:p w14:paraId="0C8CE386" w14:textId="67C2B62C" w:rsidR="003B543C" w:rsidRDefault="003B7EE8" w:rsidP="00A76DFB">
      <w:pPr>
        <w:pStyle w:val="Titre1"/>
      </w:pPr>
      <w:r>
        <w:t>Coo</w:t>
      </w:r>
      <w:r w:rsidR="00307BED">
        <w:t>rdonnées</w:t>
      </w:r>
    </w:p>
    <w:p w14:paraId="0C8CE388" w14:textId="55D85A74" w:rsidR="003B543C" w:rsidRDefault="00307BED" w:rsidP="003B543C">
      <w:pPr>
        <w:pStyle w:val="Corps"/>
      </w:pPr>
      <w:r>
        <w:t>Nom</w:t>
      </w:r>
      <w:r w:rsidR="00B653DC">
        <w:t xml:space="preserve"> et prénom</w:t>
      </w:r>
      <w:r>
        <w:t xml:space="preserve"> : </w:t>
      </w:r>
    </w:p>
    <w:p w14:paraId="044186A3" w14:textId="2BB8F4D0" w:rsidR="00307BED" w:rsidRDefault="00307BED" w:rsidP="003B543C">
      <w:pPr>
        <w:pStyle w:val="Corps"/>
      </w:pPr>
      <w:r>
        <w:t xml:space="preserve">Date de naissance : </w:t>
      </w:r>
    </w:p>
    <w:p w14:paraId="71948ECD" w14:textId="25A8C04A" w:rsidR="00307BED" w:rsidRDefault="00307BED" w:rsidP="003B543C">
      <w:pPr>
        <w:pStyle w:val="Corps"/>
      </w:pPr>
      <w:r>
        <w:t>Adresse personnelle :</w:t>
      </w:r>
    </w:p>
    <w:p w14:paraId="55E59D17" w14:textId="361A807B" w:rsidR="00307BED" w:rsidRDefault="00307BED" w:rsidP="003B543C">
      <w:pPr>
        <w:pStyle w:val="Corps"/>
      </w:pPr>
      <w:r>
        <w:t xml:space="preserve">CP : </w:t>
      </w:r>
    </w:p>
    <w:p w14:paraId="31BFB857" w14:textId="0773681B" w:rsidR="00307BED" w:rsidRDefault="00307BED" w:rsidP="003B543C">
      <w:pPr>
        <w:pStyle w:val="Corps"/>
      </w:pPr>
      <w:r>
        <w:t xml:space="preserve">Ville : </w:t>
      </w:r>
    </w:p>
    <w:p w14:paraId="213E4821" w14:textId="3C4EB356" w:rsidR="00307BED" w:rsidRDefault="00307BED" w:rsidP="003B543C">
      <w:pPr>
        <w:pStyle w:val="Corps"/>
      </w:pPr>
      <w:r>
        <w:t xml:space="preserve">Téléphone (mobile) : </w:t>
      </w:r>
    </w:p>
    <w:p w14:paraId="3242AC41" w14:textId="0D26D43C" w:rsidR="00307BED" w:rsidRDefault="00307BED" w:rsidP="003B543C">
      <w:pPr>
        <w:pStyle w:val="Corps"/>
      </w:pPr>
      <w:r>
        <w:t>Adresse internet :</w:t>
      </w:r>
    </w:p>
    <w:p w14:paraId="1467109D" w14:textId="2FA867F7" w:rsidR="00307BED" w:rsidRDefault="007C0559" w:rsidP="00A76DFB">
      <w:pPr>
        <w:pStyle w:val="Titre1"/>
      </w:pPr>
      <w:r>
        <w:t>Formation en cours ou passée</w:t>
      </w:r>
    </w:p>
    <w:p w14:paraId="2EB11C40" w14:textId="36A2EDB1" w:rsidR="007C0559" w:rsidRDefault="007C0559" w:rsidP="007C0559">
      <w:pPr>
        <w:pStyle w:val="Corps"/>
      </w:pPr>
      <w:r>
        <w:t>Semestre d’internat en cours :</w:t>
      </w:r>
    </w:p>
    <w:p w14:paraId="23856C08" w14:textId="7D0B71F7" w:rsidR="007C0559" w:rsidRDefault="007C0559" w:rsidP="007C0559">
      <w:pPr>
        <w:pStyle w:val="Corps"/>
      </w:pPr>
      <w:r>
        <w:t>Année de clinicat ou assistanat en cours :</w:t>
      </w:r>
    </w:p>
    <w:p w14:paraId="3B1FFDFA" w14:textId="15920574" w:rsidR="007C0559" w:rsidRDefault="007C0559" w:rsidP="007C0559">
      <w:pPr>
        <w:pStyle w:val="Corps"/>
      </w:pPr>
      <w:r>
        <w:t>Date de la qualification en MPR :</w:t>
      </w:r>
    </w:p>
    <w:p w14:paraId="1DE7E63E" w14:textId="5C781E9C" w:rsidR="007C0559" w:rsidRDefault="007C0559" w:rsidP="007C0559">
      <w:pPr>
        <w:pStyle w:val="Corps"/>
      </w:pPr>
      <w:r>
        <w:t>Autre :</w:t>
      </w:r>
    </w:p>
    <w:p w14:paraId="073B2B9B" w14:textId="7988C96F" w:rsidR="007C0559" w:rsidRDefault="007C0559" w:rsidP="007C0559">
      <w:pPr>
        <w:pStyle w:val="Corps"/>
      </w:pPr>
      <w:r>
        <w:t xml:space="preserve">Ville de formation ou d’exercice : </w:t>
      </w:r>
    </w:p>
    <w:p w14:paraId="5FC7E012" w14:textId="404FE77B" w:rsidR="007C0559" w:rsidRDefault="00C7553A" w:rsidP="007C0559">
      <w:pPr>
        <w:pStyle w:val="Titre1"/>
      </w:pPr>
      <w:r>
        <w:t>Approbation des termes du programme</w:t>
      </w:r>
    </w:p>
    <w:p w14:paraId="5E11AFA5" w14:textId="26C30CC2" w:rsidR="007C0559" w:rsidRDefault="00C7553A" w:rsidP="00533840">
      <w:pPr>
        <w:pStyle w:val="Casescocher"/>
      </w:pPr>
      <w:r>
        <w:t>J’ai</w:t>
      </w:r>
      <w:r w:rsidR="007C0559">
        <w:t xml:space="preserve"> pris connaissance du programme de la formation</w:t>
      </w:r>
      <w:r w:rsidR="00A70955">
        <w:t xml:space="preserve">, </w:t>
      </w:r>
      <w:r w:rsidR="00B653DC">
        <w:t>tel qu’il est joint à ce bulletin d’inscription</w:t>
      </w:r>
      <w:r w:rsidR="007C0559">
        <w:t xml:space="preserve"> et en approuve les termes</w:t>
      </w:r>
      <w:r>
        <w:t>.</w:t>
      </w:r>
    </w:p>
    <w:p w14:paraId="0B2A0B62" w14:textId="749E663F" w:rsidR="00C7553A" w:rsidRDefault="00DA7338" w:rsidP="00533840">
      <w:pPr>
        <w:pStyle w:val="Casescocher"/>
      </w:pPr>
      <w:r>
        <w:t>J’ai pris note des conditions de délivrance d’une attestation à l’issue du programme de formation et les accepte.</w:t>
      </w:r>
    </w:p>
    <w:p w14:paraId="6C2761E6" w14:textId="75C5524A" w:rsidR="00DA7338" w:rsidRDefault="004E7CF3" w:rsidP="004E7CF3">
      <w:pPr>
        <w:pStyle w:val="Titre1"/>
      </w:pPr>
      <w:r>
        <w:lastRenderedPageBreak/>
        <w:t>Travaux pratiques</w:t>
      </w:r>
    </w:p>
    <w:p w14:paraId="7737DDD6" w14:textId="7259F1A9" w:rsidR="004E7CF3" w:rsidRDefault="004E7CF3" w:rsidP="004E7CF3">
      <w:pPr>
        <w:pStyle w:val="Casescocher"/>
      </w:pPr>
      <w:r>
        <w:t xml:space="preserve">J’ai la possibilité </w:t>
      </w:r>
      <w:r w:rsidR="00CA2A58">
        <w:t>d’avoir une formation pratique sur place.</w:t>
      </w:r>
    </w:p>
    <w:p w14:paraId="233B69F4" w14:textId="2FB8C770" w:rsidR="00CA2A58" w:rsidRDefault="00CA2A58" w:rsidP="004E7CF3">
      <w:pPr>
        <w:pStyle w:val="Casescocher"/>
      </w:pPr>
      <w:r>
        <w:t xml:space="preserve">Je souhaite m’inscrire à la journée de travaux pratiques du </w:t>
      </w:r>
      <w:r w:rsidR="000A26FC">
        <w:t>samedi 21 janvier à Rennes</w:t>
      </w:r>
    </w:p>
    <w:p w14:paraId="5830AC11" w14:textId="77777777" w:rsidR="004E7CF3" w:rsidRPr="004E7CF3" w:rsidRDefault="004E7CF3" w:rsidP="004E7CF3">
      <w:pPr>
        <w:pStyle w:val="Corps"/>
      </w:pPr>
    </w:p>
    <w:p w14:paraId="725D9049" w14:textId="55A5B3EA" w:rsidR="00406D9F" w:rsidRDefault="0000471E" w:rsidP="00406D9F">
      <w:pPr>
        <w:pStyle w:val="Titre1"/>
      </w:pPr>
      <w:r>
        <w:t>Règlement</w:t>
      </w:r>
      <w:r w:rsidR="00406D9F">
        <w:t xml:space="preserve"> de l’inscription</w:t>
      </w:r>
    </w:p>
    <w:p w14:paraId="6E3D52DB" w14:textId="77777777" w:rsidR="003B7EE8" w:rsidRPr="003B7EE8" w:rsidRDefault="003B7EE8" w:rsidP="003B7EE8">
      <w:pPr>
        <w:pStyle w:val="Corps"/>
      </w:pPr>
    </w:p>
    <w:p w14:paraId="6AB61DD1" w14:textId="5C86732D" w:rsidR="00406D9F" w:rsidRPr="00406D9F" w:rsidRDefault="00406D9F" w:rsidP="00BB624D">
      <w:pPr>
        <w:pStyle w:val="Casescocher"/>
      </w:pPr>
      <w:r>
        <w:t xml:space="preserve">J’adresse au Dr Georges de KORVIN un </w:t>
      </w:r>
      <w:r w:rsidRPr="008E1E0C">
        <w:rPr>
          <w:b/>
        </w:rPr>
        <w:t xml:space="preserve">chèque de </w:t>
      </w:r>
      <w:r w:rsidR="00734AC0">
        <w:rPr>
          <w:b/>
        </w:rPr>
        <w:t>10</w:t>
      </w:r>
      <w:r w:rsidRPr="008E1E0C">
        <w:rPr>
          <w:b/>
        </w:rPr>
        <w:t>00 euros</w:t>
      </w:r>
      <w:r>
        <w:t>, correspondant au montant de l’inscription, aux conditions indiquées dans le programme.</w:t>
      </w:r>
    </w:p>
    <w:p w14:paraId="651104B5" w14:textId="77777777" w:rsidR="00307BED" w:rsidRPr="00307BED" w:rsidRDefault="00307BED" w:rsidP="00307BED">
      <w:pPr>
        <w:pStyle w:val="Corps"/>
      </w:pPr>
    </w:p>
    <w:p w14:paraId="0C8CE3B2" w14:textId="41A07B04" w:rsidR="008169C1" w:rsidRDefault="00BB624D" w:rsidP="001A0B65">
      <w:pPr>
        <w:pStyle w:val="Corps"/>
      </w:pPr>
      <w:r>
        <w:t>L</w:t>
      </w:r>
      <w:r w:rsidR="008169C1">
        <w:t>e ________</w:t>
      </w:r>
      <w:r w:rsidR="008169C1">
        <w:tab/>
      </w:r>
      <w:r w:rsidR="008169C1">
        <w:tab/>
        <w:t xml:space="preserve">à </w:t>
      </w:r>
      <w:r w:rsidR="00406D9F">
        <w:t>__________</w:t>
      </w:r>
    </w:p>
    <w:p w14:paraId="0C8CE3B3" w14:textId="77777777" w:rsidR="008169C1" w:rsidRDefault="008169C1" w:rsidP="001A0B65">
      <w:pPr>
        <w:pStyle w:val="Corps"/>
      </w:pPr>
    </w:p>
    <w:p w14:paraId="0C8CE3B8" w14:textId="6F72E763" w:rsidR="008169C1" w:rsidRDefault="00BB624D" w:rsidP="00BB624D">
      <w:pPr>
        <w:pStyle w:val="Corps"/>
        <w:jc w:val="left"/>
      </w:pPr>
      <w:r>
        <w:t>Signature, précédée de</w:t>
      </w:r>
      <w:r w:rsidR="008169C1">
        <w:br/>
      </w:r>
      <w:r>
        <w:t xml:space="preserve">la </w:t>
      </w:r>
      <w:r w:rsidR="008169C1">
        <w:t>mention « lu et approuvé »</w:t>
      </w:r>
    </w:p>
    <w:p w14:paraId="31A29627" w14:textId="77777777" w:rsidR="00BD7692" w:rsidRDefault="00BD7692" w:rsidP="00BB624D">
      <w:pPr>
        <w:pStyle w:val="Corps"/>
        <w:jc w:val="left"/>
      </w:pPr>
    </w:p>
    <w:p w14:paraId="1F34363C" w14:textId="3111521F" w:rsidR="00BD7692" w:rsidRDefault="00BD7692">
      <w:pPr>
        <w:autoSpaceDE/>
        <w:autoSpaceDN/>
      </w:pPr>
      <w:r>
        <w:br w:type="page"/>
      </w:r>
    </w:p>
    <w:p w14:paraId="6D785FAC" w14:textId="2F44DC89" w:rsidR="00BD7692" w:rsidRDefault="00842B51" w:rsidP="00842B51">
      <w:pPr>
        <w:autoSpaceDE/>
        <w:autoSpaceDN/>
      </w:pPr>
      <w:r w:rsidRPr="00842B51">
        <w:rPr>
          <w:noProof/>
        </w:rPr>
        <w:drawing>
          <wp:inline distT="0" distB="0" distL="0" distR="0" wp14:anchorId="5F23F966" wp14:editId="190638A4">
            <wp:extent cx="6120765" cy="125222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765" cy="1252220"/>
                    </a:xfrm>
                    <a:prstGeom prst="rect">
                      <a:avLst/>
                    </a:prstGeom>
                  </pic:spPr>
                </pic:pic>
              </a:graphicData>
            </a:graphic>
          </wp:inline>
        </w:drawing>
      </w:r>
    </w:p>
    <w:p w14:paraId="07F88FC2" w14:textId="65AFBB7F" w:rsidR="00842B51" w:rsidRDefault="00842B51" w:rsidP="00842B51">
      <w:pPr>
        <w:autoSpaceDE/>
        <w:autoSpaceDN/>
      </w:pPr>
    </w:p>
    <w:p w14:paraId="21B8F5EB" w14:textId="51CF56BC" w:rsidR="00842B51" w:rsidRDefault="006F0215" w:rsidP="00842B51">
      <w:pPr>
        <w:autoSpaceDE/>
        <w:autoSpaceDN/>
      </w:pPr>
      <w:r>
        <w:t>Informations d’après la page</w:t>
      </w:r>
      <w:r w:rsidR="00842B51">
        <w:t xml:space="preserve"> d’accueil du site : enmgdekorvin.fr à la date du 05/12/2022</w:t>
      </w:r>
    </w:p>
    <w:p w14:paraId="2E564DC0" w14:textId="77777777" w:rsidR="00842B51" w:rsidRPr="00842B51" w:rsidRDefault="00842B51" w:rsidP="00842B51">
      <w:pPr>
        <w:pStyle w:val="Titre1"/>
      </w:pPr>
      <w:r w:rsidRPr="00842B51">
        <w:t>Un cours privé</w:t>
      </w:r>
      <w:r w:rsidRPr="00842B51">
        <w:br/>
        <w:t>d’électroneuromyographie en MPR</w:t>
      </w:r>
    </w:p>
    <w:p w14:paraId="5F610755" w14:textId="77777777" w:rsidR="00842B51" w:rsidRDefault="00842B51" w:rsidP="00842B51">
      <w:pPr>
        <w:pStyle w:val="Titre2"/>
      </w:pPr>
      <w:r>
        <w:t>Les objectifs du cours</w:t>
      </w:r>
    </w:p>
    <w:p w14:paraId="286336A0" w14:textId="77777777" w:rsidR="00842B51" w:rsidRPr="006F0215" w:rsidRDefault="00842B51" w:rsidP="00842B51">
      <w:pPr>
        <w:pStyle w:val="NormalWeb"/>
        <w:rPr>
          <w:rFonts w:ascii="Arial" w:hAnsi="Arial" w:cs="Arial"/>
          <w:sz w:val="20"/>
          <w:szCs w:val="20"/>
        </w:rPr>
      </w:pPr>
      <w:r w:rsidRPr="006F0215">
        <w:rPr>
          <w:rFonts w:ascii="Arial" w:hAnsi="Arial" w:cs="Arial"/>
          <w:sz w:val="20"/>
          <w:szCs w:val="20"/>
        </w:rPr>
        <w:t>Principalement axé sur la pathologie nerveuse « mécanique » de l’adulte, le programme comporte un socle de connaissances sur l’ensemble des affections neuromusculaires qu’il faut savoir évoquer et débrouiller avant l’orientation, au besoin, vers un confrère neurologue spécialisé. Une place importante est accordée à la clinique et aux stratégies de prise en charge diagnostique et thérapeutique.</w:t>
      </w:r>
    </w:p>
    <w:p w14:paraId="01335D70" w14:textId="77777777" w:rsidR="00842B51" w:rsidRDefault="00842B51" w:rsidP="00842B51">
      <w:pPr>
        <w:pStyle w:val="Titre2"/>
      </w:pPr>
      <w:r>
        <w:t>Un cours interactif en ligne</w:t>
      </w:r>
    </w:p>
    <w:p w14:paraId="2A9445D7" w14:textId="6A1AA763" w:rsidR="00842B51" w:rsidRDefault="006F0215" w:rsidP="00842B51">
      <w:pPr>
        <w:numPr>
          <w:ilvl w:val="0"/>
          <w:numId w:val="14"/>
        </w:numPr>
        <w:autoSpaceDE/>
        <w:autoSpaceDN/>
        <w:spacing w:before="100" w:beforeAutospacing="1" w:after="100" w:afterAutospacing="1"/>
      </w:pPr>
      <w:r>
        <w:t>S</w:t>
      </w:r>
      <w:r w:rsidR="00842B51">
        <w:t>ix sessions de deux fois trois heures, le mercredi et le jeudi, réparties de janvier à mai 2023</w:t>
      </w:r>
    </w:p>
    <w:p w14:paraId="15480CC5" w14:textId="06523833" w:rsidR="00842B51" w:rsidRDefault="00842B51" w:rsidP="00842B51">
      <w:pPr>
        <w:numPr>
          <w:ilvl w:val="0"/>
          <w:numId w:val="14"/>
        </w:numPr>
        <w:autoSpaceDE/>
        <w:autoSpaceDN/>
        <w:spacing w:before="100" w:beforeAutospacing="1" w:after="100" w:afterAutospacing="1"/>
      </w:pPr>
      <w:r>
        <w:t>Il faut que chaque participant dispose une bonne liaison internet pour une connexion vidéo fiab</w:t>
      </w:r>
      <w:r w:rsidR="006F0215">
        <w:t>le, afin que</w:t>
      </w:r>
      <w:r>
        <w:t xml:space="preserve"> cet enseignement </w:t>
      </w:r>
      <w:r w:rsidR="006F0215">
        <w:t>puisse</w:t>
      </w:r>
      <w:r>
        <w:t xml:space="preserve"> avoir une dimension interactive : je souhaite voir vos réactions durant les cours théoriques, il y aura des quizz et des présentations de cas auxquelles je vous demanderai de participer activement.</w:t>
      </w:r>
    </w:p>
    <w:p w14:paraId="081EA15F" w14:textId="77777777" w:rsidR="00842B51" w:rsidRDefault="00842B51" w:rsidP="00842B51">
      <w:pPr>
        <w:pStyle w:val="Titre2"/>
      </w:pPr>
      <w:r>
        <w:t>La formation pratique</w:t>
      </w:r>
    </w:p>
    <w:p w14:paraId="1A217365" w14:textId="77777777" w:rsidR="00842B51" w:rsidRDefault="00842B51" w:rsidP="00842B51">
      <w:pPr>
        <w:numPr>
          <w:ilvl w:val="0"/>
          <w:numId w:val="15"/>
        </w:numPr>
        <w:autoSpaceDE/>
        <w:autoSpaceDN/>
        <w:spacing w:before="100" w:beforeAutospacing="1" w:after="100" w:afterAutospacing="1"/>
      </w:pPr>
      <w:r>
        <w:rPr>
          <w:rStyle w:val="lev"/>
        </w:rPr>
        <w:t>Des photos et des vidéos</w:t>
      </w:r>
      <w:r>
        <w:t xml:space="preserve"> de démonstration seront intégrées au cours</w:t>
      </w:r>
    </w:p>
    <w:p w14:paraId="1054BC87" w14:textId="77777777" w:rsidR="00842B51" w:rsidRDefault="00842B51" w:rsidP="00842B51">
      <w:pPr>
        <w:numPr>
          <w:ilvl w:val="0"/>
          <w:numId w:val="15"/>
        </w:numPr>
        <w:autoSpaceDE/>
        <w:autoSpaceDN/>
        <w:spacing w:before="100" w:beforeAutospacing="1" w:after="100" w:afterAutospacing="1"/>
      </w:pPr>
      <w:r>
        <w:rPr>
          <w:rStyle w:val="lev"/>
        </w:rPr>
        <w:t>Une journée de travaux pratiques</w:t>
      </w:r>
      <w:r>
        <w:t xml:space="preserve"> sera organisée à Rennes pour ceux qui le souhaitent. Deux appareils seront disponibles pour pouvoir s’exercer.</w:t>
      </w:r>
    </w:p>
    <w:p w14:paraId="1DD1462C" w14:textId="339C2140" w:rsidR="00842B51" w:rsidRDefault="00842B51" w:rsidP="00842B51">
      <w:pPr>
        <w:numPr>
          <w:ilvl w:val="0"/>
          <w:numId w:val="15"/>
        </w:numPr>
        <w:autoSpaceDE/>
        <w:autoSpaceDN/>
        <w:spacing w:before="100" w:beforeAutospacing="1" w:after="100" w:afterAutospacing="1"/>
      </w:pPr>
      <w:r>
        <w:rPr>
          <w:rStyle w:val="lev"/>
        </w:rPr>
        <w:t>Chaque élève doit trouver un terrain de stage</w:t>
      </w:r>
      <w:r>
        <w:t xml:space="preserve"> proche de chez lui auprès d’un électromyographiste confirmé, public ou privé. Une à deux vacations par semaine pendant six mois est un rythme correct.</w:t>
      </w:r>
    </w:p>
    <w:p w14:paraId="007DCDE2" w14:textId="77777777" w:rsidR="00842B51" w:rsidRDefault="00842B51" w:rsidP="00842B51">
      <w:pPr>
        <w:pStyle w:val="Titre2"/>
      </w:pPr>
      <w:r>
        <w:t>L’acquisition des connaissances</w:t>
      </w:r>
    </w:p>
    <w:p w14:paraId="737CF22F" w14:textId="77777777" w:rsidR="006B6A2C" w:rsidRDefault="00842B51" w:rsidP="00842B51">
      <w:pPr>
        <w:numPr>
          <w:ilvl w:val="0"/>
          <w:numId w:val="16"/>
        </w:numPr>
        <w:autoSpaceDE/>
        <w:autoSpaceDN/>
        <w:spacing w:before="100" w:beforeAutospacing="1" w:after="100" w:afterAutospacing="1"/>
      </w:pPr>
      <w:r>
        <w:rPr>
          <w:rStyle w:val="lev"/>
        </w:rPr>
        <w:t>Un polycopié des cours</w:t>
      </w:r>
      <w:r>
        <w:t xml:space="preserve"> vous sera adressé</w:t>
      </w:r>
      <w:r w:rsidR="006B6A2C">
        <w:t xml:space="preserve"> au format PDF</w:t>
      </w:r>
    </w:p>
    <w:p w14:paraId="1974FFBB" w14:textId="77777777" w:rsidR="00842B51" w:rsidRPr="00842B51" w:rsidRDefault="00842B51" w:rsidP="00842B51">
      <w:pPr>
        <w:pStyle w:val="NormalWeb"/>
        <w:rPr>
          <w:rFonts w:ascii="Arial" w:hAnsi="Arial" w:cs="Arial"/>
          <w:sz w:val="20"/>
          <w:szCs w:val="20"/>
        </w:rPr>
      </w:pPr>
      <w:r w:rsidRPr="00842B51">
        <w:rPr>
          <w:rFonts w:ascii="Arial" w:hAnsi="Arial" w:cs="Arial"/>
          <w:sz w:val="20"/>
          <w:szCs w:val="20"/>
        </w:rPr>
        <w:t xml:space="preserve">Si mon rôle est de vous aider à acquérir les connaissances et savoir-faire nécessaires à une bonne pratique de l’ENMG, un </w:t>
      </w:r>
      <w:r w:rsidRPr="00842B51">
        <w:rPr>
          <w:rStyle w:val="lev"/>
          <w:rFonts w:ascii="Arial" w:hAnsi="Arial" w:cs="Arial"/>
          <w:sz w:val="20"/>
          <w:szCs w:val="20"/>
        </w:rPr>
        <w:t>travail personnel</w:t>
      </w:r>
      <w:r w:rsidRPr="00842B51">
        <w:rPr>
          <w:rFonts w:ascii="Arial" w:hAnsi="Arial" w:cs="Arial"/>
          <w:sz w:val="20"/>
          <w:szCs w:val="20"/>
        </w:rPr>
        <w:t xml:space="preserve"> sera indispensable pour consolider ces acquisitions. Pour vous stimuler en ce sens, outre les quizz réguliers, j’organiserai :</w:t>
      </w:r>
    </w:p>
    <w:p w14:paraId="388375BC" w14:textId="7537D6AE" w:rsidR="00842B51" w:rsidRDefault="00842B51" w:rsidP="00842B51">
      <w:pPr>
        <w:numPr>
          <w:ilvl w:val="0"/>
          <w:numId w:val="17"/>
        </w:numPr>
        <w:autoSpaceDE/>
        <w:autoSpaceDN/>
        <w:spacing w:before="100" w:beforeAutospacing="1" w:after="100" w:afterAutospacing="1"/>
      </w:pPr>
      <w:r>
        <w:t xml:space="preserve">A la fin du cycle, un </w:t>
      </w:r>
      <w:r>
        <w:rPr>
          <w:rStyle w:val="lev"/>
        </w:rPr>
        <w:t>« examen blanc »</w:t>
      </w:r>
      <w:r>
        <w:t xml:space="preserve"> pour juger de vos acquisitions et vous indiquer des pistes d’amélioration.</w:t>
      </w:r>
    </w:p>
    <w:p w14:paraId="26488E1B" w14:textId="77777777" w:rsidR="00842B51" w:rsidRDefault="00842B51" w:rsidP="00842B51">
      <w:pPr>
        <w:numPr>
          <w:ilvl w:val="0"/>
          <w:numId w:val="17"/>
        </w:numPr>
        <w:autoSpaceDE/>
        <w:autoSpaceDN/>
        <w:spacing w:before="100" w:beforeAutospacing="1" w:after="100" w:afterAutospacing="1"/>
      </w:pPr>
      <w:r>
        <w:t xml:space="preserve">En septembre, nous ferons un </w:t>
      </w:r>
      <w:r>
        <w:rPr>
          <w:rStyle w:val="lev"/>
        </w:rPr>
        <w:t>contrôle de connaissances en ligne</w:t>
      </w:r>
      <w:r>
        <w:t xml:space="preserve"> selon des modalités similaires à celles du DU de Reims.</w:t>
      </w:r>
    </w:p>
    <w:p w14:paraId="48806F5C" w14:textId="0A30F799" w:rsidR="00842B51" w:rsidRPr="006F0215" w:rsidRDefault="00842B51" w:rsidP="00842B51">
      <w:pPr>
        <w:pStyle w:val="NormalWeb"/>
        <w:rPr>
          <w:rFonts w:ascii="Arial" w:hAnsi="Arial" w:cs="Arial"/>
          <w:sz w:val="20"/>
          <w:szCs w:val="20"/>
        </w:rPr>
      </w:pPr>
      <w:r w:rsidRPr="006F0215">
        <w:rPr>
          <w:rFonts w:ascii="Arial" w:hAnsi="Arial" w:cs="Arial"/>
          <w:sz w:val="20"/>
          <w:szCs w:val="20"/>
        </w:rPr>
        <w:t xml:space="preserve">Au terme du cycle de formation, je vous délivrerai une </w:t>
      </w:r>
      <w:r w:rsidRPr="006F0215">
        <w:rPr>
          <w:rFonts w:ascii="Arial" w:hAnsi="Arial" w:cs="Arial"/>
          <w:b/>
          <w:bCs/>
          <w:sz w:val="20"/>
          <w:szCs w:val="20"/>
        </w:rPr>
        <w:t>attestation</w:t>
      </w:r>
      <w:r w:rsidRPr="006F0215">
        <w:rPr>
          <w:rFonts w:ascii="Arial" w:hAnsi="Arial" w:cs="Arial"/>
          <w:sz w:val="20"/>
          <w:szCs w:val="20"/>
        </w:rPr>
        <w:t xml:space="preserve"> qui mentionnera votre assiduité au</w:t>
      </w:r>
      <w:r w:rsidR="0038056D">
        <w:rPr>
          <w:rFonts w:ascii="Arial" w:hAnsi="Arial" w:cs="Arial"/>
          <w:sz w:val="20"/>
          <w:szCs w:val="20"/>
        </w:rPr>
        <w:t>x</w:t>
      </w:r>
      <w:r w:rsidRPr="006F0215">
        <w:rPr>
          <w:rFonts w:ascii="Arial" w:hAnsi="Arial" w:cs="Arial"/>
          <w:sz w:val="20"/>
          <w:szCs w:val="20"/>
        </w:rPr>
        <w:t xml:space="preserve"> cours, votre lieu de stage et, si vous donnez votre accord, la note obtenue au contrôle des connaissances.  Ce ne sera pas un diplôme officiel d’université, mais cette attestation sera un honnête reflet de vos compétences acquises.</w:t>
      </w:r>
    </w:p>
    <w:p w14:paraId="790A56E9" w14:textId="7335A398" w:rsidR="00FF197F" w:rsidRDefault="00FF197F" w:rsidP="00FF197F">
      <w:pPr>
        <w:pStyle w:val="Titre2"/>
      </w:pPr>
      <w:r>
        <w:rPr>
          <w:noProof/>
        </w:rPr>
        <w:drawing>
          <wp:anchor distT="0" distB="0" distL="114300" distR="114300" simplePos="0" relativeHeight="251658240" behindDoc="0" locked="0" layoutInCell="1" allowOverlap="1" wp14:anchorId="1A5949E5" wp14:editId="2CE89F57">
            <wp:simplePos x="0" y="0"/>
            <wp:positionH relativeFrom="column">
              <wp:posOffset>2740718</wp:posOffset>
            </wp:positionH>
            <wp:positionV relativeFrom="paragraph">
              <wp:posOffset>45836</wp:posOffset>
            </wp:positionV>
            <wp:extent cx="3698240" cy="919035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98240" cy="919035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Programme du cycle. </w:t>
      </w:r>
    </w:p>
    <w:p w14:paraId="127D2B99" w14:textId="77777777" w:rsidR="00FF197F" w:rsidRDefault="00FF197F" w:rsidP="00FF197F">
      <w:pPr>
        <w:autoSpaceDE/>
        <w:autoSpaceDN/>
        <w:ind w:right="5670"/>
      </w:pPr>
    </w:p>
    <w:p w14:paraId="1EE55F5F" w14:textId="77777777" w:rsidR="00D76074" w:rsidRDefault="00FF197F" w:rsidP="00FF197F">
      <w:pPr>
        <w:autoSpaceDE/>
        <w:autoSpaceDN/>
        <w:ind w:right="5670"/>
      </w:pPr>
      <w:r>
        <w:t>Des adaptations sont susceptibles d’être apportées en fonction des contraintes pratiques du moment.</w:t>
      </w:r>
      <w:r w:rsidRPr="00FF197F">
        <w:t xml:space="preserve"> </w:t>
      </w:r>
    </w:p>
    <w:p w14:paraId="41C1A5E4" w14:textId="473516B4" w:rsidR="00842B51" w:rsidRDefault="00842B51" w:rsidP="00FF197F">
      <w:pPr>
        <w:autoSpaceDE/>
        <w:autoSpaceDN/>
        <w:ind w:right="5670"/>
      </w:pPr>
    </w:p>
    <w:p w14:paraId="0FB3D74F" w14:textId="7B81D5C5" w:rsidR="00D76074" w:rsidRDefault="00D76074">
      <w:pPr>
        <w:autoSpaceDE/>
        <w:autoSpaceDN/>
      </w:pPr>
      <w:r>
        <w:br w:type="page"/>
      </w:r>
    </w:p>
    <w:p w14:paraId="3EF2DFF3" w14:textId="77777777" w:rsidR="00FF197F" w:rsidRDefault="00FF197F" w:rsidP="00842B51">
      <w:pPr>
        <w:autoSpaceDE/>
        <w:autoSpaceDN/>
      </w:pPr>
    </w:p>
    <w:p w14:paraId="08A43EB3" w14:textId="22920216" w:rsidR="00FF197F" w:rsidRDefault="00D76074" w:rsidP="00842B51">
      <w:pPr>
        <w:autoSpaceDE/>
        <w:autoSpaceDN/>
      </w:pPr>
      <w:r>
        <w:rPr>
          <w:noProof/>
        </w:rPr>
        <w:drawing>
          <wp:inline distT="0" distB="0" distL="0" distR="0" wp14:anchorId="5666D125" wp14:editId="1F6CE2C8">
            <wp:extent cx="6457700" cy="5091546"/>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69616" cy="5100941"/>
                    </a:xfrm>
                    <a:prstGeom prst="rect">
                      <a:avLst/>
                    </a:prstGeom>
                    <a:noFill/>
                    <a:ln>
                      <a:noFill/>
                    </a:ln>
                  </pic:spPr>
                </pic:pic>
              </a:graphicData>
            </a:graphic>
          </wp:inline>
        </w:drawing>
      </w:r>
    </w:p>
    <w:p w14:paraId="44553D4A" w14:textId="77777777" w:rsidR="00FF197F" w:rsidRPr="001A0B65" w:rsidRDefault="00FF197F" w:rsidP="00842B51">
      <w:pPr>
        <w:autoSpaceDE/>
        <w:autoSpaceDN/>
      </w:pPr>
    </w:p>
    <w:sectPr w:rsidR="00FF197F" w:rsidRPr="001A0B65">
      <w:pgSz w:w="11907" w:h="16840"/>
      <w:pgMar w:top="1134" w:right="1134" w:bottom="1134" w:left="1134" w:header="709" w:footer="709" w:gutter="0"/>
      <w:cols w:space="709"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6576" w14:textId="77777777" w:rsidR="00EC0B5C" w:rsidRDefault="00EC0B5C">
      <w:r>
        <w:separator/>
      </w:r>
    </w:p>
  </w:endnote>
  <w:endnote w:type="continuationSeparator" w:id="0">
    <w:p w14:paraId="1360BC28" w14:textId="77777777" w:rsidR="00EC0B5C" w:rsidRDefault="00EC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C2C1F" w14:textId="77777777" w:rsidR="00EC0B5C" w:rsidRDefault="00EC0B5C">
      <w:r>
        <w:separator/>
      </w:r>
    </w:p>
  </w:footnote>
  <w:footnote w:type="continuationSeparator" w:id="0">
    <w:p w14:paraId="3A4577E5" w14:textId="77777777" w:rsidR="00EC0B5C" w:rsidRDefault="00EC0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426631E"/>
    <w:lvl w:ilvl="0">
      <w:start w:val="1"/>
      <w:numFmt w:val="upperRoman"/>
      <w:lvlText w:val="%1."/>
      <w:legacy w:legacy="1" w:legacySpace="113" w:legacyIndent="0"/>
      <w:lvlJc w:val="left"/>
    </w:lvl>
    <w:lvl w:ilvl="1">
      <w:start w:val="1"/>
      <w:numFmt w:val="upperLetter"/>
      <w:pStyle w:val="Titre2"/>
      <w:lvlText w:val="%2."/>
      <w:legacy w:legacy="1" w:legacySpace="113" w:legacyIndent="0"/>
      <w:lvlJc w:val="left"/>
    </w:lvl>
    <w:lvl w:ilvl="2">
      <w:start w:val="1"/>
      <w:numFmt w:val="decimal"/>
      <w:pStyle w:val="Titre3"/>
      <w:lvlText w:val="%3."/>
      <w:legacy w:legacy="1" w:legacySpace="113" w:legacyIndent="0"/>
      <w:lvlJc w:val="left"/>
    </w:lvl>
    <w:lvl w:ilvl="3">
      <w:start w:val="1"/>
      <w:numFmt w:val="lowerLetter"/>
      <w:pStyle w:val="Titre4"/>
      <w:lvlText w:val="%4)"/>
      <w:legacy w:legacy="1" w:legacySpace="0" w:legacyIndent="284"/>
      <w:lvlJc w:val="left"/>
      <w:pPr>
        <w:ind w:left="567" w:hanging="284"/>
      </w:pPr>
    </w:lvl>
    <w:lvl w:ilvl="4">
      <w:start w:val="1"/>
      <w:numFmt w:val="decimal"/>
      <w:pStyle w:val="Titre5"/>
      <w:lvlText w:val="(%5)"/>
      <w:legacy w:legacy="1" w:legacySpace="0" w:legacyIndent="708"/>
      <w:lvlJc w:val="left"/>
      <w:pPr>
        <w:ind w:left="992" w:hanging="708"/>
      </w:pPr>
    </w:lvl>
    <w:lvl w:ilvl="5">
      <w:start w:val="1"/>
      <w:numFmt w:val="lowerLetter"/>
      <w:pStyle w:val="Titre6"/>
      <w:lvlText w:val="(%6)"/>
      <w:legacy w:legacy="1" w:legacySpace="0" w:legacyIndent="708"/>
      <w:lvlJc w:val="left"/>
      <w:pPr>
        <w:ind w:left="1700" w:hanging="708"/>
      </w:pPr>
    </w:lvl>
    <w:lvl w:ilvl="6">
      <w:start w:val="1"/>
      <w:numFmt w:val="lowerRoman"/>
      <w:pStyle w:val="Titre7"/>
      <w:lvlText w:val="(%7)"/>
      <w:legacy w:legacy="1" w:legacySpace="0" w:legacyIndent="708"/>
      <w:lvlJc w:val="left"/>
      <w:pPr>
        <w:ind w:left="2408" w:hanging="708"/>
      </w:pPr>
    </w:lvl>
    <w:lvl w:ilvl="7">
      <w:start w:val="1"/>
      <w:numFmt w:val="lowerLetter"/>
      <w:pStyle w:val="Titre8"/>
      <w:lvlText w:val="(%8)"/>
      <w:legacy w:legacy="1" w:legacySpace="0" w:legacyIndent="708"/>
      <w:lvlJc w:val="left"/>
      <w:pPr>
        <w:ind w:left="3116" w:hanging="708"/>
      </w:pPr>
    </w:lvl>
    <w:lvl w:ilvl="8">
      <w:start w:val="1"/>
      <w:numFmt w:val="lowerRoman"/>
      <w:pStyle w:val="Titre9"/>
      <w:lvlText w:val="(%9)"/>
      <w:legacy w:legacy="1" w:legacySpace="0" w:legacyIndent="708"/>
      <w:lvlJc w:val="left"/>
      <w:pPr>
        <w:ind w:left="3824" w:hanging="708"/>
      </w:pPr>
    </w:lvl>
  </w:abstractNum>
  <w:abstractNum w:abstractNumId="1" w15:restartNumberingAfterBreak="0">
    <w:nsid w:val="09FB11E0"/>
    <w:multiLevelType w:val="multilevel"/>
    <w:tmpl w:val="F26C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60FB4"/>
    <w:multiLevelType w:val="multilevel"/>
    <w:tmpl w:val="29EC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B0D1B"/>
    <w:multiLevelType w:val="hybridMultilevel"/>
    <w:tmpl w:val="DD7A248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15:restartNumberingAfterBreak="0">
    <w:nsid w:val="5EF229E6"/>
    <w:multiLevelType w:val="hybridMultilevel"/>
    <w:tmpl w:val="256C2B4E"/>
    <w:lvl w:ilvl="0" w:tplc="040C000D">
      <w:start w:val="1"/>
      <w:numFmt w:val="bullet"/>
      <w:lvlText w:val=""/>
      <w:lvlJc w:val="left"/>
      <w:pPr>
        <w:ind w:left="1636" w:hanging="360"/>
      </w:pPr>
      <w:rPr>
        <w:rFonts w:ascii="Wingdings" w:hAnsi="Wingdings"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5" w15:restartNumberingAfterBreak="0">
    <w:nsid w:val="60F42B7A"/>
    <w:multiLevelType w:val="multilevel"/>
    <w:tmpl w:val="633A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91069"/>
    <w:multiLevelType w:val="hybridMultilevel"/>
    <w:tmpl w:val="CCC2EB0E"/>
    <w:lvl w:ilvl="0" w:tplc="FA74F1FA">
      <w:start w:val="1"/>
      <w:numFmt w:val="bullet"/>
      <w:pStyle w:val="Casescocher"/>
      <w:lvlText w:val=""/>
      <w:lvlJc w:val="left"/>
      <w:pPr>
        <w:ind w:left="1571" w:hanging="360"/>
      </w:pPr>
      <w:rPr>
        <w:rFonts w:ascii="Wingdings" w:hAnsi="Wingdings" w:hint="default"/>
        <w:sz w:val="32"/>
      </w:rPr>
    </w:lvl>
    <w:lvl w:ilvl="1" w:tplc="20140B1C">
      <w:start w:val="1"/>
      <w:numFmt w:val="bullet"/>
      <w:lvlText w:val=""/>
      <w:lvlJc w:val="left"/>
      <w:pPr>
        <w:ind w:left="2291" w:hanging="360"/>
      </w:pPr>
      <w:rPr>
        <w:rFonts w:ascii="Wingdings" w:hAnsi="Wingdings"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71AA5883"/>
    <w:multiLevelType w:val="hybridMultilevel"/>
    <w:tmpl w:val="171A8F1E"/>
    <w:lvl w:ilvl="0" w:tplc="20140B1C">
      <w:start w:val="1"/>
      <w:numFmt w:val="bullet"/>
      <w:lvlText w:val=""/>
      <w:lvlJc w:val="left"/>
      <w:pPr>
        <w:ind w:left="2291" w:hanging="360"/>
      </w:pPr>
      <w:rPr>
        <w:rFonts w:ascii="Wingdings" w:hAnsi="Wingdings" w:hint="default"/>
      </w:rPr>
    </w:lvl>
    <w:lvl w:ilvl="1" w:tplc="58701A38">
      <w:start w:val="1"/>
      <w:numFmt w:val="bullet"/>
      <w:lvlText w:val="o"/>
      <w:lvlJc w:val="left"/>
      <w:pPr>
        <w:ind w:left="3011" w:hanging="360"/>
      </w:pPr>
      <w:rPr>
        <w:rFonts w:ascii="Courier New" w:hAnsi="Courier New" w:cs="Courier New" w:hint="default"/>
      </w:rPr>
    </w:lvl>
    <w:lvl w:ilvl="2" w:tplc="040C0003">
      <w:start w:val="1"/>
      <w:numFmt w:val="bullet"/>
      <w:lvlText w:val="o"/>
      <w:lvlJc w:val="left"/>
      <w:pPr>
        <w:ind w:left="3731" w:hanging="360"/>
      </w:pPr>
      <w:rPr>
        <w:rFonts w:ascii="Courier New" w:hAnsi="Courier New" w:cs="Courier New" w:hint="default"/>
      </w:rPr>
    </w:lvl>
    <w:lvl w:ilvl="3" w:tplc="040C0001" w:tentative="1">
      <w:start w:val="1"/>
      <w:numFmt w:val="bullet"/>
      <w:lvlText w:val=""/>
      <w:lvlJc w:val="left"/>
      <w:pPr>
        <w:ind w:left="4451" w:hanging="360"/>
      </w:pPr>
      <w:rPr>
        <w:rFonts w:ascii="Symbol" w:hAnsi="Symbol" w:hint="default"/>
      </w:rPr>
    </w:lvl>
    <w:lvl w:ilvl="4" w:tplc="040C0003" w:tentative="1">
      <w:start w:val="1"/>
      <w:numFmt w:val="bullet"/>
      <w:lvlText w:val="o"/>
      <w:lvlJc w:val="left"/>
      <w:pPr>
        <w:ind w:left="5171" w:hanging="360"/>
      </w:pPr>
      <w:rPr>
        <w:rFonts w:ascii="Courier New" w:hAnsi="Courier New" w:cs="Courier New" w:hint="default"/>
      </w:rPr>
    </w:lvl>
    <w:lvl w:ilvl="5" w:tplc="040C0005" w:tentative="1">
      <w:start w:val="1"/>
      <w:numFmt w:val="bullet"/>
      <w:lvlText w:val=""/>
      <w:lvlJc w:val="left"/>
      <w:pPr>
        <w:ind w:left="5891" w:hanging="360"/>
      </w:pPr>
      <w:rPr>
        <w:rFonts w:ascii="Wingdings" w:hAnsi="Wingdings" w:hint="default"/>
      </w:rPr>
    </w:lvl>
    <w:lvl w:ilvl="6" w:tplc="040C0001" w:tentative="1">
      <w:start w:val="1"/>
      <w:numFmt w:val="bullet"/>
      <w:lvlText w:val=""/>
      <w:lvlJc w:val="left"/>
      <w:pPr>
        <w:ind w:left="6611" w:hanging="360"/>
      </w:pPr>
      <w:rPr>
        <w:rFonts w:ascii="Symbol" w:hAnsi="Symbol" w:hint="default"/>
      </w:rPr>
    </w:lvl>
    <w:lvl w:ilvl="7" w:tplc="040C0003" w:tentative="1">
      <w:start w:val="1"/>
      <w:numFmt w:val="bullet"/>
      <w:lvlText w:val="o"/>
      <w:lvlJc w:val="left"/>
      <w:pPr>
        <w:ind w:left="7331" w:hanging="360"/>
      </w:pPr>
      <w:rPr>
        <w:rFonts w:ascii="Courier New" w:hAnsi="Courier New" w:cs="Courier New" w:hint="default"/>
      </w:rPr>
    </w:lvl>
    <w:lvl w:ilvl="8" w:tplc="040C0005" w:tentative="1">
      <w:start w:val="1"/>
      <w:numFmt w:val="bullet"/>
      <w:lvlText w:val=""/>
      <w:lvlJc w:val="left"/>
      <w:pPr>
        <w:ind w:left="8051" w:hanging="360"/>
      </w:pPr>
      <w:rPr>
        <w:rFonts w:ascii="Wingdings" w:hAnsi="Wingdings" w:hint="default"/>
      </w:rPr>
    </w:lvl>
  </w:abstractNum>
  <w:abstractNum w:abstractNumId="8" w15:restartNumberingAfterBreak="0">
    <w:nsid w:val="725B5CAE"/>
    <w:multiLevelType w:val="multilevel"/>
    <w:tmpl w:val="0BF28EDA"/>
    <w:styleLink w:val="Corps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rPr>
    </w:lvl>
    <w:lvl w:ilvl="2">
      <w:start w:val="1"/>
      <w:numFmt w:val="bullet"/>
      <w:lvlText w:val="o"/>
      <w:lvlJc w:val="left"/>
      <w:pPr>
        <w:ind w:left="3011" w:hanging="360"/>
      </w:pPr>
      <w:rPr>
        <w:rFonts w:ascii="Courier New" w:hAnsi="Courier New" w:cs="Courier New"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9" w15:restartNumberingAfterBreak="0">
    <w:nsid w:val="72CF4049"/>
    <w:multiLevelType w:val="hybridMultilevel"/>
    <w:tmpl w:val="F2C8643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0" w15:restartNumberingAfterBreak="0">
    <w:nsid w:val="733A48B1"/>
    <w:multiLevelType w:val="multilevel"/>
    <w:tmpl w:val="0BF28EDA"/>
    <w:numStyleLink w:val="Corps2"/>
  </w:abstractNum>
  <w:abstractNum w:abstractNumId="11" w15:restartNumberingAfterBreak="0">
    <w:nsid w:val="78B50E2E"/>
    <w:multiLevelType w:val="multilevel"/>
    <w:tmpl w:val="5140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9627669">
    <w:abstractNumId w:val="0"/>
  </w:num>
  <w:num w:numId="2" w16cid:durableId="921793259">
    <w:abstractNumId w:val="7"/>
  </w:num>
  <w:num w:numId="3" w16cid:durableId="1325084029">
    <w:abstractNumId w:val="4"/>
  </w:num>
  <w:num w:numId="4" w16cid:durableId="1011222389">
    <w:abstractNumId w:val="3"/>
  </w:num>
  <w:num w:numId="5" w16cid:durableId="765230706">
    <w:abstractNumId w:val="9"/>
  </w:num>
  <w:num w:numId="6" w16cid:durableId="966005746">
    <w:abstractNumId w:val="7"/>
  </w:num>
  <w:num w:numId="7" w16cid:durableId="1798137053">
    <w:abstractNumId w:val="0"/>
  </w:num>
  <w:num w:numId="8" w16cid:durableId="611084610">
    <w:abstractNumId w:val="0"/>
  </w:num>
  <w:num w:numId="9" w16cid:durableId="638730305">
    <w:abstractNumId w:val="7"/>
  </w:num>
  <w:num w:numId="10" w16cid:durableId="855075447">
    <w:abstractNumId w:val="0"/>
  </w:num>
  <w:num w:numId="11" w16cid:durableId="1041632071">
    <w:abstractNumId w:val="8"/>
  </w:num>
  <w:num w:numId="12" w16cid:durableId="931282377">
    <w:abstractNumId w:val="10"/>
  </w:num>
  <w:num w:numId="13" w16cid:durableId="1002468382">
    <w:abstractNumId w:val="6"/>
  </w:num>
  <w:num w:numId="14" w16cid:durableId="440809300">
    <w:abstractNumId w:val="11"/>
  </w:num>
  <w:num w:numId="15" w16cid:durableId="1607040152">
    <w:abstractNumId w:val="2"/>
  </w:num>
  <w:num w:numId="16" w16cid:durableId="751006464">
    <w:abstractNumId w:val="1"/>
  </w:num>
  <w:num w:numId="17" w16cid:durableId="42107322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DE5"/>
    <w:rsid w:val="0000471E"/>
    <w:rsid w:val="00007376"/>
    <w:rsid w:val="00015224"/>
    <w:rsid w:val="000277AD"/>
    <w:rsid w:val="000311D6"/>
    <w:rsid w:val="000320C0"/>
    <w:rsid w:val="00035F96"/>
    <w:rsid w:val="00037A82"/>
    <w:rsid w:val="000522F5"/>
    <w:rsid w:val="00052964"/>
    <w:rsid w:val="00076BA4"/>
    <w:rsid w:val="00085377"/>
    <w:rsid w:val="000927DF"/>
    <w:rsid w:val="000978FB"/>
    <w:rsid w:val="000A2604"/>
    <w:rsid w:val="000A26FC"/>
    <w:rsid w:val="000B0135"/>
    <w:rsid w:val="000B5B13"/>
    <w:rsid w:val="000C7F98"/>
    <w:rsid w:val="000D2CC4"/>
    <w:rsid w:val="000D736E"/>
    <w:rsid w:val="000E2FA5"/>
    <w:rsid w:val="000F11C6"/>
    <w:rsid w:val="000F1D93"/>
    <w:rsid w:val="000F4FED"/>
    <w:rsid w:val="000F641B"/>
    <w:rsid w:val="001005AE"/>
    <w:rsid w:val="001078B0"/>
    <w:rsid w:val="00107FA5"/>
    <w:rsid w:val="00120E8A"/>
    <w:rsid w:val="00122CBC"/>
    <w:rsid w:val="00125513"/>
    <w:rsid w:val="001304E4"/>
    <w:rsid w:val="00133D16"/>
    <w:rsid w:val="00133F28"/>
    <w:rsid w:val="001358A4"/>
    <w:rsid w:val="00142782"/>
    <w:rsid w:val="00150A96"/>
    <w:rsid w:val="00162EC2"/>
    <w:rsid w:val="00177476"/>
    <w:rsid w:val="001968EB"/>
    <w:rsid w:val="001A0B65"/>
    <w:rsid w:val="001B0B51"/>
    <w:rsid w:val="001B2EA3"/>
    <w:rsid w:val="001C0A8D"/>
    <w:rsid w:val="001C6D6C"/>
    <w:rsid w:val="001F1C2D"/>
    <w:rsid w:val="0020353E"/>
    <w:rsid w:val="002037C6"/>
    <w:rsid w:val="0024506D"/>
    <w:rsid w:val="0024724C"/>
    <w:rsid w:val="00250840"/>
    <w:rsid w:val="00273277"/>
    <w:rsid w:val="00282EE3"/>
    <w:rsid w:val="002961BA"/>
    <w:rsid w:val="00296D66"/>
    <w:rsid w:val="002A1BCB"/>
    <w:rsid w:val="002A5842"/>
    <w:rsid w:val="002B007B"/>
    <w:rsid w:val="002C471D"/>
    <w:rsid w:val="002E5760"/>
    <w:rsid w:val="002F57B0"/>
    <w:rsid w:val="00300874"/>
    <w:rsid w:val="00302056"/>
    <w:rsid w:val="00307BED"/>
    <w:rsid w:val="0031177A"/>
    <w:rsid w:val="003460E4"/>
    <w:rsid w:val="00350DE5"/>
    <w:rsid w:val="00356E88"/>
    <w:rsid w:val="0038056D"/>
    <w:rsid w:val="00387DE5"/>
    <w:rsid w:val="003A451B"/>
    <w:rsid w:val="003A5888"/>
    <w:rsid w:val="003A61D3"/>
    <w:rsid w:val="003B0A6A"/>
    <w:rsid w:val="003B2424"/>
    <w:rsid w:val="003B543C"/>
    <w:rsid w:val="003B7EE8"/>
    <w:rsid w:val="003C3ED5"/>
    <w:rsid w:val="003D11F6"/>
    <w:rsid w:val="003E3AF4"/>
    <w:rsid w:val="003E6FD3"/>
    <w:rsid w:val="003F5C5C"/>
    <w:rsid w:val="003F64EB"/>
    <w:rsid w:val="004055D4"/>
    <w:rsid w:val="00406D9F"/>
    <w:rsid w:val="004119F4"/>
    <w:rsid w:val="00423231"/>
    <w:rsid w:val="00424CB3"/>
    <w:rsid w:val="00430BE2"/>
    <w:rsid w:val="00434F99"/>
    <w:rsid w:val="004476ED"/>
    <w:rsid w:val="00456340"/>
    <w:rsid w:val="00465B81"/>
    <w:rsid w:val="00465C75"/>
    <w:rsid w:val="00487394"/>
    <w:rsid w:val="00487DE9"/>
    <w:rsid w:val="0049191B"/>
    <w:rsid w:val="0049769B"/>
    <w:rsid w:val="004A1819"/>
    <w:rsid w:val="004A4CF0"/>
    <w:rsid w:val="004B3A67"/>
    <w:rsid w:val="004B7319"/>
    <w:rsid w:val="004C7054"/>
    <w:rsid w:val="004C7D08"/>
    <w:rsid w:val="004E7CF3"/>
    <w:rsid w:val="00505880"/>
    <w:rsid w:val="005176C6"/>
    <w:rsid w:val="0052180E"/>
    <w:rsid w:val="0052434E"/>
    <w:rsid w:val="00533840"/>
    <w:rsid w:val="00543BF0"/>
    <w:rsid w:val="0054433B"/>
    <w:rsid w:val="00544E05"/>
    <w:rsid w:val="0054621C"/>
    <w:rsid w:val="0054725A"/>
    <w:rsid w:val="00550B78"/>
    <w:rsid w:val="00552C17"/>
    <w:rsid w:val="00560CF7"/>
    <w:rsid w:val="00560F9F"/>
    <w:rsid w:val="00565582"/>
    <w:rsid w:val="0057287A"/>
    <w:rsid w:val="005941F8"/>
    <w:rsid w:val="00595545"/>
    <w:rsid w:val="00597B81"/>
    <w:rsid w:val="005A6A07"/>
    <w:rsid w:val="005B67DD"/>
    <w:rsid w:val="005B67F9"/>
    <w:rsid w:val="005C5300"/>
    <w:rsid w:val="005D1F22"/>
    <w:rsid w:val="005F46C2"/>
    <w:rsid w:val="005F51AD"/>
    <w:rsid w:val="00601E93"/>
    <w:rsid w:val="00602FA8"/>
    <w:rsid w:val="00605A95"/>
    <w:rsid w:val="0061553F"/>
    <w:rsid w:val="00615AB9"/>
    <w:rsid w:val="0061669A"/>
    <w:rsid w:val="0062113F"/>
    <w:rsid w:val="00624C40"/>
    <w:rsid w:val="00630527"/>
    <w:rsid w:val="006338E7"/>
    <w:rsid w:val="00633CC0"/>
    <w:rsid w:val="00634622"/>
    <w:rsid w:val="00637589"/>
    <w:rsid w:val="0065213A"/>
    <w:rsid w:val="00654BA3"/>
    <w:rsid w:val="006B6A2C"/>
    <w:rsid w:val="006C6885"/>
    <w:rsid w:val="006D026D"/>
    <w:rsid w:val="006D2EEC"/>
    <w:rsid w:val="006D78E6"/>
    <w:rsid w:val="006F0215"/>
    <w:rsid w:val="006F0E4E"/>
    <w:rsid w:val="006F75A2"/>
    <w:rsid w:val="007030C9"/>
    <w:rsid w:val="00706979"/>
    <w:rsid w:val="00721E68"/>
    <w:rsid w:val="007349FA"/>
    <w:rsid w:val="00734AC0"/>
    <w:rsid w:val="0073660B"/>
    <w:rsid w:val="00743EEB"/>
    <w:rsid w:val="0076115A"/>
    <w:rsid w:val="00771A3B"/>
    <w:rsid w:val="00772740"/>
    <w:rsid w:val="007B0C9D"/>
    <w:rsid w:val="007B6C5D"/>
    <w:rsid w:val="007B7116"/>
    <w:rsid w:val="007C0559"/>
    <w:rsid w:val="007C1CB0"/>
    <w:rsid w:val="007E4671"/>
    <w:rsid w:val="007F0F62"/>
    <w:rsid w:val="007F6916"/>
    <w:rsid w:val="00805CB7"/>
    <w:rsid w:val="008116FB"/>
    <w:rsid w:val="00813274"/>
    <w:rsid w:val="008132C9"/>
    <w:rsid w:val="008133DE"/>
    <w:rsid w:val="008169C1"/>
    <w:rsid w:val="008203A6"/>
    <w:rsid w:val="00842B51"/>
    <w:rsid w:val="00851744"/>
    <w:rsid w:val="00873863"/>
    <w:rsid w:val="008739DE"/>
    <w:rsid w:val="00893B47"/>
    <w:rsid w:val="00895029"/>
    <w:rsid w:val="00895473"/>
    <w:rsid w:val="008A2D32"/>
    <w:rsid w:val="008A59F5"/>
    <w:rsid w:val="008B4EED"/>
    <w:rsid w:val="008B617C"/>
    <w:rsid w:val="008B71D9"/>
    <w:rsid w:val="008D58F3"/>
    <w:rsid w:val="008E0B5C"/>
    <w:rsid w:val="008E1E0C"/>
    <w:rsid w:val="008E5259"/>
    <w:rsid w:val="008F498C"/>
    <w:rsid w:val="009018E8"/>
    <w:rsid w:val="00902BCA"/>
    <w:rsid w:val="00931442"/>
    <w:rsid w:val="00937A46"/>
    <w:rsid w:val="0094526D"/>
    <w:rsid w:val="009579EB"/>
    <w:rsid w:val="00957F87"/>
    <w:rsid w:val="00965A22"/>
    <w:rsid w:val="00967238"/>
    <w:rsid w:val="009A3A8D"/>
    <w:rsid w:val="009A7740"/>
    <w:rsid w:val="009B2DE5"/>
    <w:rsid w:val="009B65ED"/>
    <w:rsid w:val="009C1D50"/>
    <w:rsid w:val="009C5C49"/>
    <w:rsid w:val="009D45FA"/>
    <w:rsid w:val="009E3FFE"/>
    <w:rsid w:val="009F3EB1"/>
    <w:rsid w:val="00A01F6E"/>
    <w:rsid w:val="00A1256E"/>
    <w:rsid w:val="00A273DA"/>
    <w:rsid w:val="00A37A70"/>
    <w:rsid w:val="00A67978"/>
    <w:rsid w:val="00A70955"/>
    <w:rsid w:val="00A76DFB"/>
    <w:rsid w:val="00A86741"/>
    <w:rsid w:val="00A9286B"/>
    <w:rsid w:val="00AA046A"/>
    <w:rsid w:val="00AA6FC1"/>
    <w:rsid w:val="00AA7CCD"/>
    <w:rsid w:val="00AD00B6"/>
    <w:rsid w:val="00AD4CA0"/>
    <w:rsid w:val="00AE3890"/>
    <w:rsid w:val="00AE51F7"/>
    <w:rsid w:val="00AE5C2E"/>
    <w:rsid w:val="00B0252B"/>
    <w:rsid w:val="00B13D90"/>
    <w:rsid w:val="00B150EB"/>
    <w:rsid w:val="00B16968"/>
    <w:rsid w:val="00B3543B"/>
    <w:rsid w:val="00B407EC"/>
    <w:rsid w:val="00B439BD"/>
    <w:rsid w:val="00B50523"/>
    <w:rsid w:val="00B525A2"/>
    <w:rsid w:val="00B5662F"/>
    <w:rsid w:val="00B653DC"/>
    <w:rsid w:val="00B805BF"/>
    <w:rsid w:val="00B857CB"/>
    <w:rsid w:val="00B85F79"/>
    <w:rsid w:val="00B91DAF"/>
    <w:rsid w:val="00BA04B8"/>
    <w:rsid w:val="00BB14B7"/>
    <w:rsid w:val="00BB624D"/>
    <w:rsid w:val="00BC1EAA"/>
    <w:rsid w:val="00BC69D4"/>
    <w:rsid w:val="00BD7692"/>
    <w:rsid w:val="00BD7865"/>
    <w:rsid w:val="00BE5B60"/>
    <w:rsid w:val="00BF2435"/>
    <w:rsid w:val="00BF27C0"/>
    <w:rsid w:val="00BF5E6B"/>
    <w:rsid w:val="00C02855"/>
    <w:rsid w:val="00C063BB"/>
    <w:rsid w:val="00C1253A"/>
    <w:rsid w:val="00C16488"/>
    <w:rsid w:val="00C31A55"/>
    <w:rsid w:val="00C6162F"/>
    <w:rsid w:val="00C67906"/>
    <w:rsid w:val="00C7553A"/>
    <w:rsid w:val="00C75E6D"/>
    <w:rsid w:val="00C76563"/>
    <w:rsid w:val="00C919B2"/>
    <w:rsid w:val="00C91DEF"/>
    <w:rsid w:val="00C94D9B"/>
    <w:rsid w:val="00CA1E11"/>
    <w:rsid w:val="00CA2A58"/>
    <w:rsid w:val="00CA7922"/>
    <w:rsid w:val="00CC348C"/>
    <w:rsid w:val="00CC578D"/>
    <w:rsid w:val="00CD4D5D"/>
    <w:rsid w:val="00CD5BF4"/>
    <w:rsid w:val="00CD7276"/>
    <w:rsid w:val="00CF548B"/>
    <w:rsid w:val="00D019B8"/>
    <w:rsid w:val="00D02319"/>
    <w:rsid w:val="00D02B7C"/>
    <w:rsid w:val="00D07ADE"/>
    <w:rsid w:val="00D116C7"/>
    <w:rsid w:val="00D14015"/>
    <w:rsid w:val="00D24068"/>
    <w:rsid w:val="00D30C8C"/>
    <w:rsid w:val="00D31634"/>
    <w:rsid w:val="00D350D2"/>
    <w:rsid w:val="00D3573A"/>
    <w:rsid w:val="00D64CB4"/>
    <w:rsid w:val="00D74E12"/>
    <w:rsid w:val="00D76074"/>
    <w:rsid w:val="00D86F09"/>
    <w:rsid w:val="00D9043F"/>
    <w:rsid w:val="00D90FB8"/>
    <w:rsid w:val="00D91699"/>
    <w:rsid w:val="00D92B72"/>
    <w:rsid w:val="00D956E5"/>
    <w:rsid w:val="00D978C8"/>
    <w:rsid w:val="00DA2627"/>
    <w:rsid w:val="00DA7338"/>
    <w:rsid w:val="00DB2CD8"/>
    <w:rsid w:val="00DB7C7B"/>
    <w:rsid w:val="00DB7EEC"/>
    <w:rsid w:val="00DC7CFA"/>
    <w:rsid w:val="00DE076F"/>
    <w:rsid w:val="00DF1416"/>
    <w:rsid w:val="00DF2593"/>
    <w:rsid w:val="00E077BE"/>
    <w:rsid w:val="00E1531D"/>
    <w:rsid w:val="00E37699"/>
    <w:rsid w:val="00E4509B"/>
    <w:rsid w:val="00E52071"/>
    <w:rsid w:val="00E5592A"/>
    <w:rsid w:val="00E64102"/>
    <w:rsid w:val="00E66916"/>
    <w:rsid w:val="00E67FFC"/>
    <w:rsid w:val="00E72884"/>
    <w:rsid w:val="00E74F72"/>
    <w:rsid w:val="00EA21D1"/>
    <w:rsid w:val="00EA3C41"/>
    <w:rsid w:val="00EA53AC"/>
    <w:rsid w:val="00EA688D"/>
    <w:rsid w:val="00EB76EE"/>
    <w:rsid w:val="00EC0B5C"/>
    <w:rsid w:val="00ED46F7"/>
    <w:rsid w:val="00EF0C39"/>
    <w:rsid w:val="00F0022C"/>
    <w:rsid w:val="00F02D34"/>
    <w:rsid w:val="00F064D5"/>
    <w:rsid w:val="00F06A50"/>
    <w:rsid w:val="00F06E52"/>
    <w:rsid w:val="00F06F62"/>
    <w:rsid w:val="00F07357"/>
    <w:rsid w:val="00F115DB"/>
    <w:rsid w:val="00F15262"/>
    <w:rsid w:val="00F30574"/>
    <w:rsid w:val="00F33FA3"/>
    <w:rsid w:val="00F42EF7"/>
    <w:rsid w:val="00F464A6"/>
    <w:rsid w:val="00F519D5"/>
    <w:rsid w:val="00F60BD8"/>
    <w:rsid w:val="00F6220C"/>
    <w:rsid w:val="00F7174C"/>
    <w:rsid w:val="00F722AF"/>
    <w:rsid w:val="00F7316A"/>
    <w:rsid w:val="00F86212"/>
    <w:rsid w:val="00FA084F"/>
    <w:rsid w:val="00FB77F7"/>
    <w:rsid w:val="00FC0464"/>
    <w:rsid w:val="00FC04CF"/>
    <w:rsid w:val="00FD4AA0"/>
    <w:rsid w:val="00FE1B17"/>
    <w:rsid w:val="00FE2B0B"/>
    <w:rsid w:val="00FE2F7E"/>
    <w:rsid w:val="00FE5FD6"/>
    <w:rsid w:val="00FF197F"/>
    <w:rsid w:val="00FF5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CE383"/>
  <w15:chartTrackingRefBased/>
  <w15:docId w15:val="{D319DF7B-2939-458A-AA39-281DB80B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Hyperlink" w:uiPriority="99"/>
    <w:lsdException w:name="Strong" w:uiPriority="22"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D4D5D"/>
    <w:pPr>
      <w:autoSpaceDE w:val="0"/>
      <w:autoSpaceDN w:val="0"/>
    </w:pPr>
    <w:rPr>
      <w:rFonts w:ascii="Arial" w:eastAsia="MS Mincho" w:hAnsi="Arial"/>
    </w:rPr>
  </w:style>
  <w:style w:type="paragraph" w:styleId="Titre1">
    <w:name w:val="heading 1"/>
    <w:basedOn w:val="Normal"/>
    <w:next w:val="Corps"/>
    <w:qFormat/>
    <w:rsid w:val="00842B51"/>
    <w:pPr>
      <w:keepNext/>
      <w:shd w:val="clear" w:color="auto" w:fill="E0E0E0"/>
      <w:tabs>
        <w:tab w:val="left" w:pos="284"/>
        <w:tab w:val="left" w:pos="426"/>
      </w:tabs>
      <w:spacing w:before="480"/>
      <w:outlineLvl w:val="0"/>
    </w:pPr>
    <w:rPr>
      <w:b/>
      <w:bCs/>
      <w:smallCaps/>
      <w:color w:val="1F3864"/>
      <w:sz w:val="28"/>
      <w:szCs w:val="32"/>
    </w:rPr>
  </w:style>
  <w:style w:type="paragraph" w:styleId="Titre2">
    <w:name w:val="heading 2"/>
    <w:basedOn w:val="Normal"/>
    <w:next w:val="Corps"/>
    <w:qFormat/>
    <w:rsid w:val="008169C1"/>
    <w:pPr>
      <w:keepNext/>
      <w:numPr>
        <w:ilvl w:val="1"/>
        <w:numId w:val="1"/>
      </w:numPr>
      <w:spacing w:before="240"/>
      <w:ind w:left="709" w:hanging="425"/>
      <w:outlineLvl w:val="1"/>
    </w:pPr>
    <w:rPr>
      <w:b/>
      <w:bCs/>
      <w:i/>
      <w:iCs/>
      <w:color w:val="1F3864"/>
      <w:sz w:val="24"/>
      <w:szCs w:val="24"/>
    </w:rPr>
  </w:style>
  <w:style w:type="paragraph" w:styleId="Titre3">
    <w:name w:val="heading 3"/>
    <w:basedOn w:val="Normal"/>
    <w:next w:val="Corps"/>
    <w:qFormat/>
    <w:rsid w:val="00633CC0"/>
    <w:pPr>
      <w:numPr>
        <w:ilvl w:val="2"/>
        <w:numId w:val="1"/>
      </w:numPr>
      <w:spacing w:before="240"/>
      <w:ind w:left="709" w:hanging="284"/>
      <w:outlineLvl w:val="2"/>
    </w:pPr>
    <w:rPr>
      <w:b/>
      <w:bCs/>
      <w:color w:val="1F3864"/>
      <w:sz w:val="22"/>
      <w:szCs w:val="24"/>
    </w:rPr>
  </w:style>
  <w:style w:type="paragraph" w:styleId="Titre4">
    <w:name w:val="heading 4"/>
    <w:basedOn w:val="Normal"/>
    <w:next w:val="Normal"/>
    <w:qFormat/>
    <w:pPr>
      <w:numPr>
        <w:ilvl w:val="3"/>
        <w:numId w:val="1"/>
      </w:numPr>
      <w:spacing w:before="120"/>
      <w:ind w:left="993"/>
      <w:outlineLvl w:val="3"/>
    </w:pPr>
    <w:rPr>
      <w:b/>
      <w:bCs/>
    </w:rPr>
  </w:style>
  <w:style w:type="paragraph" w:styleId="Titre5">
    <w:name w:val="heading 5"/>
    <w:basedOn w:val="Normal"/>
    <w:next w:val="Normal"/>
    <w:qFormat/>
    <w:pPr>
      <w:numPr>
        <w:ilvl w:val="4"/>
        <w:numId w:val="1"/>
      </w:numPr>
      <w:outlineLvl w:val="4"/>
    </w:pPr>
    <w:rPr>
      <w:b/>
      <w:bCs/>
    </w:rPr>
  </w:style>
  <w:style w:type="paragraph" w:styleId="Titre6">
    <w:name w:val="heading 6"/>
    <w:basedOn w:val="Normal"/>
    <w:next w:val="Normal"/>
    <w:qFormat/>
    <w:pPr>
      <w:numPr>
        <w:ilvl w:val="5"/>
        <w:numId w:val="1"/>
      </w:numPr>
      <w:spacing w:before="240" w:after="60"/>
      <w:outlineLvl w:val="5"/>
    </w:pPr>
    <w:rPr>
      <w:i/>
      <w:iCs/>
      <w:sz w:val="22"/>
      <w:szCs w:val="22"/>
    </w:rPr>
  </w:style>
  <w:style w:type="paragraph" w:styleId="Titre7">
    <w:name w:val="heading 7"/>
    <w:basedOn w:val="Normal"/>
    <w:next w:val="Normal"/>
    <w:qFormat/>
    <w:pPr>
      <w:numPr>
        <w:ilvl w:val="6"/>
        <w:numId w:val="1"/>
      </w:numPr>
      <w:spacing w:before="240" w:after="60"/>
      <w:outlineLvl w:val="6"/>
    </w:pPr>
  </w:style>
  <w:style w:type="paragraph" w:styleId="Titre8">
    <w:name w:val="heading 8"/>
    <w:basedOn w:val="Normal"/>
    <w:next w:val="Normal"/>
    <w:qFormat/>
    <w:pPr>
      <w:numPr>
        <w:ilvl w:val="7"/>
        <w:numId w:val="1"/>
      </w:numPr>
      <w:spacing w:before="240" w:after="60"/>
      <w:outlineLvl w:val="7"/>
    </w:pPr>
    <w:rPr>
      <w:i/>
      <w:iCs/>
    </w:rPr>
  </w:style>
  <w:style w:type="paragraph" w:styleId="Titre9">
    <w:name w:val="heading 9"/>
    <w:basedOn w:val="Normal"/>
    <w:next w:val="Normal"/>
    <w:qFormat/>
    <w:pPr>
      <w:numPr>
        <w:ilvl w:val="8"/>
        <w:numId w:val="1"/>
      </w:numPr>
      <w:spacing w:before="240" w:after="60"/>
      <w:outlineLvl w:val="8"/>
    </w:pPr>
    <w:rPr>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link w:val="CorpsCar"/>
    <w:qFormat/>
    <w:pPr>
      <w:spacing w:before="120"/>
      <w:ind w:left="851"/>
      <w:jc w:val="both"/>
    </w:pPr>
  </w:style>
  <w:style w:type="numbering" w:customStyle="1" w:styleId="Corps2">
    <w:name w:val="Corps2"/>
    <w:basedOn w:val="Aucuneliste"/>
    <w:rsid w:val="00633CC0"/>
    <w:pPr>
      <w:numPr>
        <w:numId w:val="11"/>
      </w:numPr>
    </w:pPr>
  </w:style>
  <w:style w:type="paragraph" w:styleId="Pieddepage">
    <w:name w:val="footer"/>
    <w:basedOn w:val="Normal"/>
    <w:pPr>
      <w:tabs>
        <w:tab w:val="center" w:pos="4253"/>
        <w:tab w:val="right" w:pos="8505"/>
      </w:tabs>
    </w:pPr>
    <w:rPr>
      <w:smallCaps/>
    </w:rPr>
  </w:style>
  <w:style w:type="paragraph" w:styleId="En-tte">
    <w:name w:val="header"/>
    <w:basedOn w:val="Surtitre"/>
    <w:rsid w:val="00633CC0"/>
  </w:style>
  <w:style w:type="character" w:styleId="Appelnotedebasdep">
    <w:name w:val="footnote reference"/>
    <w:semiHidden/>
    <w:rPr>
      <w:position w:val="6"/>
      <w:sz w:val="16"/>
      <w:szCs w:val="16"/>
    </w:rPr>
  </w:style>
  <w:style w:type="paragraph" w:styleId="Notedebasdepage">
    <w:name w:val="footnote text"/>
    <w:basedOn w:val="Normal"/>
    <w:semiHidden/>
    <w:rPr>
      <w:color w:val="00FF00"/>
    </w:rPr>
  </w:style>
  <w:style w:type="paragraph" w:customStyle="1" w:styleId="Corps20">
    <w:name w:val="Corps 2"/>
    <w:basedOn w:val="Corps1"/>
    <w:qFormat/>
    <w:rsid w:val="00CD4D5D"/>
    <w:pPr>
      <w:numPr>
        <w:ilvl w:val="1"/>
      </w:numPr>
      <w:tabs>
        <w:tab w:val="clear" w:pos="1560"/>
        <w:tab w:val="left" w:pos="2410"/>
      </w:tabs>
      <w:ind w:left="2410" w:hanging="425"/>
    </w:pPr>
  </w:style>
  <w:style w:type="paragraph" w:styleId="Liste">
    <w:name w:val="List"/>
    <w:basedOn w:val="Normal"/>
    <w:next w:val="Corps"/>
    <w:pPr>
      <w:tabs>
        <w:tab w:val="decimal" w:pos="284"/>
        <w:tab w:val="left" w:pos="709"/>
      </w:tabs>
      <w:spacing w:before="240"/>
      <w:ind w:left="709" w:hanging="709"/>
    </w:pPr>
  </w:style>
  <w:style w:type="paragraph" w:styleId="Titre">
    <w:name w:val="Title"/>
    <w:basedOn w:val="Normal"/>
    <w:qFormat/>
    <w:rsid w:val="00633CC0"/>
    <w:pPr>
      <w:pBdr>
        <w:top w:val="single" w:sz="6" w:space="1" w:color="auto"/>
      </w:pBdr>
      <w:spacing w:before="120"/>
      <w:jc w:val="center"/>
    </w:pPr>
    <w:rPr>
      <w:b/>
      <w:bCs/>
      <w:color w:val="1F3864"/>
      <w:sz w:val="40"/>
      <w:szCs w:val="40"/>
    </w:rPr>
  </w:style>
  <w:style w:type="paragraph" w:customStyle="1" w:styleId="Introduction">
    <w:name w:val="Introduction"/>
    <w:basedOn w:val="Corps"/>
    <w:pPr>
      <w:ind w:left="284" w:right="283"/>
    </w:pPr>
    <w:rPr>
      <w:i/>
      <w:iCs/>
    </w:rPr>
  </w:style>
  <w:style w:type="character" w:styleId="Lienhypertexte">
    <w:name w:val="Hyperlink"/>
    <w:uiPriority w:val="99"/>
    <w:rPr>
      <w:color w:val="0000FF"/>
      <w:u w:val="single"/>
    </w:rPr>
  </w:style>
  <w:style w:type="paragraph" w:styleId="TM1">
    <w:name w:val="toc 1"/>
    <w:basedOn w:val="Normal"/>
    <w:next w:val="Normal"/>
    <w:autoRedefine/>
    <w:uiPriority w:val="39"/>
  </w:style>
  <w:style w:type="paragraph" w:styleId="TM2">
    <w:name w:val="toc 2"/>
    <w:basedOn w:val="Normal"/>
    <w:next w:val="Normal"/>
    <w:autoRedefine/>
    <w:uiPriority w:val="39"/>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paragraph" w:styleId="Textebrut">
    <w:name w:val="Plain Text"/>
    <w:basedOn w:val="Normal"/>
    <w:link w:val="TextebrutCar"/>
    <w:uiPriority w:val="99"/>
    <w:unhideWhenUsed/>
    <w:rsid w:val="008F498C"/>
    <w:pPr>
      <w:autoSpaceDE/>
      <w:autoSpaceDN/>
    </w:pPr>
    <w:rPr>
      <w:rFonts w:ascii="Consolas" w:eastAsia="Times New Roman" w:hAnsi="Consolas"/>
      <w:sz w:val="21"/>
      <w:szCs w:val="21"/>
      <w:lang w:val="x-none" w:eastAsia="x-none"/>
    </w:rPr>
  </w:style>
  <w:style w:type="character" w:customStyle="1" w:styleId="TextebrutCar">
    <w:name w:val="Texte brut Car"/>
    <w:link w:val="Textebrut"/>
    <w:uiPriority w:val="99"/>
    <w:rsid w:val="008F498C"/>
    <w:rPr>
      <w:rFonts w:ascii="Consolas" w:hAnsi="Consolas" w:cs="Consolas"/>
      <w:sz w:val="21"/>
      <w:szCs w:val="21"/>
    </w:rPr>
  </w:style>
  <w:style w:type="paragraph" w:styleId="En-ttedetabledesmatires">
    <w:name w:val="TOC Heading"/>
    <w:basedOn w:val="Titre1"/>
    <w:next w:val="Normal"/>
    <w:uiPriority w:val="39"/>
    <w:qFormat/>
    <w:rsid w:val="00721E68"/>
    <w:pPr>
      <w:keepLines/>
      <w:shd w:val="clear" w:color="auto" w:fill="auto"/>
      <w:tabs>
        <w:tab w:val="clear" w:pos="284"/>
        <w:tab w:val="clear" w:pos="426"/>
      </w:tabs>
      <w:autoSpaceDE/>
      <w:autoSpaceDN/>
      <w:spacing w:line="276" w:lineRule="auto"/>
      <w:outlineLvl w:val="9"/>
    </w:pPr>
    <w:rPr>
      <w:rFonts w:ascii="Cambria" w:eastAsia="Times New Roman" w:hAnsi="Cambria"/>
      <w:smallCaps w:val="0"/>
      <w:color w:val="365F91"/>
      <w:szCs w:val="28"/>
      <w:lang w:eastAsia="en-US"/>
    </w:rPr>
  </w:style>
  <w:style w:type="paragraph" w:styleId="Textedebulles">
    <w:name w:val="Balloon Text"/>
    <w:basedOn w:val="Normal"/>
    <w:link w:val="TextedebullesCar"/>
    <w:rsid w:val="009C5C49"/>
    <w:rPr>
      <w:rFonts w:ascii="Tahoma" w:hAnsi="Tahoma"/>
      <w:sz w:val="16"/>
      <w:szCs w:val="16"/>
      <w:lang w:val="x-none" w:eastAsia="x-none"/>
    </w:rPr>
  </w:style>
  <w:style w:type="character" w:customStyle="1" w:styleId="TextedebullesCar">
    <w:name w:val="Texte de bulles Car"/>
    <w:link w:val="Textedebulles"/>
    <w:rsid w:val="009C5C49"/>
    <w:rPr>
      <w:rFonts w:ascii="Tahoma" w:eastAsia="MS Mincho" w:hAnsi="Tahoma" w:cs="Tahoma"/>
      <w:sz w:val="16"/>
      <w:szCs w:val="16"/>
    </w:rPr>
  </w:style>
  <w:style w:type="table" w:styleId="Grilledutableau">
    <w:name w:val="Table Grid"/>
    <w:basedOn w:val="TableauNormal"/>
    <w:rsid w:val="00FF5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6916"/>
    <w:pPr>
      <w:autoSpaceDE/>
      <w:autoSpaceDN/>
      <w:spacing w:before="100" w:beforeAutospacing="1" w:after="100" w:afterAutospacing="1"/>
    </w:pPr>
    <w:rPr>
      <w:rFonts w:ascii="Times New Roman" w:eastAsia="Times New Roman" w:hAnsi="Times New Roman"/>
      <w:sz w:val="24"/>
      <w:szCs w:val="24"/>
    </w:rPr>
  </w:style>
  <w:style w:type="paragraph" w:customStyle="1" w:styleId="Listecouleur-Accent11">
    <w:name w:val="Liste couleur - Accent 11"/>
    <w:basedOn w:val="Normal"/>
    <w:uiPriority w:val="34"/>
    <w:qFormat/>
    <w:rsid w:val="00465B81"/>
    <w:pPr>
      <w:autoSpaceDE/>
      <w:autoSpaceDN/>
      <w:spacing w:after="200" w:line="276" w:lineRule="auto"/>
      <w:ind w:left="720"/>
      <w:contextualSpacing/>
    </w:pPr>
    <w:rPr>
      <w:rFonts w:ascii="Calibri" w:eastAsia="Calibri" w:hAnsi="Calibri"/>
      <w:sz w:val="22"/>
      <w:szCs w:val="22"/>
      <w:lang w:eastAsia="en-US"/>
    </w:rPr>
  </w:style>
  <w:style w:type="paragraph" w:customStyle="1" w:styleId="Tramecouleur-Accent11">
    <w:name w:val="Trame couleur - Accent 11"/>
    <w:hidden/>
    <w:uiPriority w:val="71"/>
    <w:rsid w:val="00142782"/>
    <w:rPr>
      <w:rFonts w:ascii="Arial" w:eastAsia="MS Mincho" w:hAnsi="Arial"/>
    </w:rPr>
  </w:style>
  <w:style w:type="character" w:styleId="Marquedecommentaire">
    <w:name w:val="annotation reference"/>
    <w:semiHidden/>
    <w:rsid w:val="002961BA"/>
    <w:rPr>
      <w:sz w:val="16"/>
      <w:szCs w:val="16"/>
    </w:rPr>
  </w:style>
  <w:style w:type="paragraph" w:styleId="Commentaire">
    <w:name w:val="annotation text"/>
    <w:basedOn w:val="Normal"/>
    <w:semiHidden/>
    <w:rsid w:val="002961BA"/>
  </w:style>
  <w:style w:type="paragraph" w:styleId="Objetducommentaire">
    <w:name w:val="annotation subject"/>
    <w:basedOn w:val="Commentaire"/>
    <w:next w:val="Commentaire"/>
    <w:semiHidden/>
    <w:rsid w:val="002961BA"/>
    <w:rPr>
      <w:b/>
      <w:bCs/>
    </w:rPr>
  </w:style>
  <w:style w:type="character" w:customStyle="1" w:styleId="CorpsCar">
    <w:name w:val="Corps Car"/>
    <w:link w:val="Corps"/>
    <w:rsid w:val="00BB14B7"/>
    <w:rPr>
      <w:rFonts w:ascii="Arial" w:eastAsia="MS Mincho" w:hAnsi="Arial"/>
      <w:lang w:eastAsia="fr-FR"/>
    </w:rPr>
  </w:style>
  <w:style w:type="paragraph" w:customStyle="1" w:styleId="Corps1">
    <w:name w:val="Corps1"/>
    <w:basedOn w:val="Corps"/>
    <w:link w:val="Corps1Car"/>
    <w:qFormat/>
    <w:rsid w:val="00CD4D5D"/>
    <w:pPr>
      <w:tabs>
        <w:tab w:val="left" w:pos="1560"/>
      </w:tabs>
      <w:ind w:left="0"/>
    </w:pPr>
  </w:style>
  <w:style w:type="paragraph" w:customStyle="1" w:styleId="Sousletitre">
    <w:name w:val="Sous le titre"/>
    <w:basedOn w:val="Titre"/>
    <w:rsid w:val="00633CC0"/>
    <w:pPr>
      <w:pBdr>
        <w:top w:val="none" w:sz="0" w:space="0" w:color="auto"/>
        <w:bottom w:val="double" w:sz="4" w:space="1" w:color="auto"/>
      </w:pBdr>
      <w:spacing w:after="240"/>
    </w:pPr>
    <w:rPr>
      <w:b w:val="0"/>
      <w:sz w:val="16"/>
      <w:szCs w:val="16"/>
    </w:rPr>
  </w:style>
  <w:style w:type="character" w:customStyle="1" w:styleId="Corps1Car">
    <w:name w:val="Corps1 Car"/>
    <w:basedOn w:val="CorpsCar"/>
    <w:link w:val="Corps1"/>
    <w:rsid w:val="00CD4D5D"/>
    <w:rPr>
      <w:rFonts w:ascii="Arial" w:eastAsia="MS Mincho" w:hAnsi="Arial"/>
      <w:lang w:eastAsia="fr-FR"/>
    </w:rPr>
  </w:style>
  <w:style w:type="paragraph" w:customStyle="1" w:styleId="Surtitre">
    <w:name w:val="Surtitre"/>
    <w:basedOn w:val="Normal"/>
    <w:rsid w:val="00633CC0"/>
    <w:pPr>
      <w:spacing w:before="240"/>
      <w:jc w:val="center"/>
    </w:pPr>
    <w:rPr>
      <w:b/>
      <w:bCs/>
      <w:i/>
      <w:iCs/>
      <w:color w:val="1F3864"/>
      <w:sz w:val="24"/>
      <w:szCs w:val="24"/>
    </w:rPr>
  </w:style>
  <w:style w:type="character" w:customStyle="1" w:styleId="fontstyle01">
    <w:name w:val="fontstyle01"/>
    <w:basedOn w:val="Policepardfaut"/>
    <w:rsid w:val="00CA1E11"/>
    <w:rPr>
      <w:rFonts w:ascii="Times New Roman" w:hAnsi="Times New Roman" w:cs="Times New Roman" w:hint="default"/>
      <w:b w:val="0"/>
      <w:bCs w:val="0"/>
      <w:i w:val="0"/>
      <w:iCs w:val="0"/>
      <w:color w:val="000000"/>
      <w:sz w:val="20"/>
      <w:szCs w:val="20"/>
    </w:rPr>
  </w:style>
  <w:style w:type="paragraph" w:customStyle="1" w:styleId="Casescocher">
    <w:name w:val="Cases à cocher"/>
    <w:basedOn w:val="Corps"/>
    <w:qFormat/>
    <w:rsid w:val="00BB624D"/>
    <w:pPr>
      <w:numPr>
        <w:numId w:val="13"/>
      </w:numPr>
      <w:ind w:left="1134"/>
    </w:pPr>
  </w:style>
  <w:style w:type="character" w:styleId="lev">
    <w:name w:val="Strong"/>
    <w:basedOn w:val="Policepardfaut"/>
    <w:uiPriority w:val="22"/>
    <w:qFormat/>
    <w:rsid w:val="00842B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3162">
      <w:bodyDiv w:val="1"/>
      <w:marLeft w:val="0"/>
      <w:marRight w:val="0"/>
      <w:marTop w:val="0"/>
      <w:marBottom w:val="0"/>
      <w:divBdr>
        <w:top w:val="none" w:sz="0" w:space="0" w:color="auto"/>
        <w:left w:val="none" w:sz="0" w:space="0" w:color="auto"/>
        <w:bottom w:val="none" w:sz="0" w:space="0" w:color="auto"/>
        <w:right w:val="none" w:sz="0" w:space="0" w:color="auto"/>
      </w:divBdr>
    </w:div>
    <w:div w:id="471599089">
      <w:bodyDiv w:val="1"/>
      <w:marLeft w:val="0"/>
      <w:marRight w:val="0"/>
      <w:marTop w:val="0"/>
      <w:marBottom w:val="0"/>
      <w:divBdr>
        <w:top w:val="none" w:sz="0" w:space="0" w:color="auto"/>
        <w:left w:val="none" w:sz="0" w:space="0" w:color="auto"/>
        <w:bottom w:val="none" w:sz="0" w:space="0" w:color="auto"/>
        <w:right w:val="none" w:sz="0" w:space="0" w:color="auto"/>
      </w:divBdr>
    </w:div>
    <w:div w:id="706560726">
      <w:bodyDiv w:val="1"/>
      <w:marLeft w:val="0"/>
      <w:marRight w:val="0"/>
      <w:marTop w:val="0"/>
      <w:marBottom w:val="0"/>
      <w:divBdr>
        <w:top w:val="none" w:sz="0" w:space="0" w:color="auto"/>
        <w:left w:val="none" w:sz="0" w:space="0" w:color="auto"/>
        <w:bottom w:val="none" w:sz="0" w:space="0" w:color="auto"/>
        <w:right w:val="none" w:sz="0" w:space="0" w:color="auto"/>
      </w:divBdr>
    </w:div>
    <w:div w:id="820851561">
      <w:bodyDiv w:val="1"/>
      <w:marLeft w:val="0"/>
      <w:marRight w:val="0"/>
      <w:marTop w:val="0"/>
      <w:marBottom w:val="0"/>
      <w:divBdr>
        <w:top w:val="none" w:sz="0" w:space="0" w:color="auto"/>
        <w:left w:val="none" w:sz="0" w:space="0" w:color="auto"/>
        <w:bottom w:val="none" w:sz="0" w:space="0" w:color="auto"/>
        <w:right w:val="none" w:sz="0" w:space="0" w:color="auto"/>
      </w:divBdr>
      <w:divsChild>
        <w:div w:id="1134635122">
          <w:marLeft w:val="0"/>
          <w:marRight w:val="0"/>
          <w:marTop w:val="0"/>
          <w:marBottom w:val="0"/>
          <w:divBdr>
            <w:top w:val="none" w:sz="0" w:space="0" w:color="auto"/>
            <w:left w:val="none" w:sz="0" w:space="0" w:color="auto"/>
            <w:bottom w:val="none" w:sz="0" w:space="0" w:color="auto"/>
            <w:right w:val="none" w:sz="0" w:space="0" w:color="auto"/>
          </w:divBdr>
          <w:divsChild>
            <w:div w:id="1775396376">
              <w:marLeft w:val="0"/>
              <w:marRight w:val="0"/>
              <w:marTop w:val="0"/>
              <w:marBottom w:val="0"/>
              <w:divBdr>
                <w:top w:val="none" w:sz="0" w:space="0" w:color="auto"/>
                <w:left w:val="none" w:sz="0" w:space="0" w:color="auto"/>
                <w:bottom w:val="none" w:sz="0" w:space="0" w:color="auto"/>
                <w:right w:val="none" w:sz="0" w:space="0" w:color="auto"/>
              </w:divBdr>
              <w:divsChild>
                <w:div w:id="555044886">
                  <w:marLeft w:val="0"/>
                  <w:marRight w:val="0"/>
                  <w:marTop w:val="0"/>
                  <w:marBottom w:val="0"/>
                  <w:divBdr>
                    <w:top w:val="none" w:sz="0" w:space="0" w:color="auto"/>
                    <w:left w:val="none" w:sz="0" w:space="0" w:color="auto"/>
                    <w:bottom w:val="none" w:sz="0" w:space="0" w:color="auto"/>
                    <w:right w:val="none" w:sz="0" w:space="0" w:color="auto"/>
                  </w:divBdr>
                  <w:divsChild>
                    <w:div w:id="619924152">
                      <w:marLeft w:val="0"/>
                      <w:marRight w:val="0"/>
                      <w:marTop w:val="0"/>
                      <w:marBottom w:val="0"/>
                      <w:divBdr>
                        <w:top w:val="none" w:sz="0" w:space="0" w:color="auto"/>
                        <w:left w:val="none" w:sz="0" w:space="0" w:color="auto"/>
                        <w:bottom w:val="none" w:sz="0" w:space="0" w:color="auto"/>
                        <w:right w:val="none" w:sz="0" w:space="0" w:color="auto"/>
                      </w:divBdr>
                      <w:divsChild>
                        <w:div w:id="19057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738354">
      <w:bodyDiv w:val="1"/>
      <w:marLeft w:val="0"/>
      <w:marRight w:val="0"/>
      <w:marTop w:val="0"/>
      <w:marBottom w:val="0"/>
      <w:divBdr>
        <w:top w:val="none" w:sz="0" w:space="0" w:color="auto"/>
        <w:left w:val="none" w:sz="0" w:space="0" w:color="auto"/>
        <w:bottom w:val="none" w:sz="0" w:space="0" w:color="auto"/>
        <w:right w:val="none" w:sz="0" w:space="0" w:color="auto"/>
      </w:divBdr>
    </w:div>
    <w:div w:id="887297980">
      <w:bodyDiv w:val="1"/>
      <w:marLeft w:val="0"/>
      <w:marRight w:val="0"/>
      <w:marTop w:val="0"/>
      <w:marBottom w:val="0"/>
      <w:divBdr>
        <w:top w:val="none" w:sz="0" w:space="0" w:color="auto"/>
        <w:left w:val="none" w:sz="0" w:space="0" w:color="auto"/>
        <w:bottom w:val="none" w:sz="0" w:space="0" w:color="auto"/>
        <w:right w:val="none" w:sz="0" w:space="0" w:color="auto"/>
      </w:divBdr>
    </w:div>
    <w:div w:id="889610646">
      <w:bodyDiv w:val="1"/>
      <w:marLeft w:val="0"/>
      <w:marRight w:val="0"/>
      <w:marTop w:val="0"/>
      <w:marBottom w:val="0"/>
      <w:divBdr>
        <w:top w:val="none" w:sz="0" w:space="0" w:color="auto"/>
        <w:left w:val="none" w:sz="0" w:space="0" w:color="auto"/>
        <w:bottom w:val="none" w:sz="0" w:space="0" w:color="auto"/>
        <w:right w:val="none" w:sz="0" w:space="0" w:color="auto"/>
      </w:divBdr>
      <w:divsChild>
        <w:div w:id="1722052360">
          <w:marLeft w:val="0"/>
          <w:marRight w:val="0"/>
          <w:marTop w:val="0"/>
          <w:marBottom w:val="0"/>
          <w:divBdr>
            <w:top w:val="none" w:sz="0" w:space="0" w:color="auto"/>
            <w:left w:val="none" w:sz="0" w:space="0" w:color="auto"/>
            <w:bottom w:val="none" w:sz="0" w:space="0" w:color="auto"/>
            <w:right w:val="none" w:sz="0" w:space="0" w:color="auto"/>
          </w:divBdr>
          <w:divsChild>
            <w:div w:id="1182474205">
              <w:marLeft w:val="0"/>
              <w:marRight w:val="0"/>
              <w:marTop w:val="0"/>
              <w:marBottom w:val="0"/>
              <w:divBdr>
                <w:top w:val="none" w:sz="0" w:space="0" w:color="auto"/>
                <w:left w:val="none" w:sz="0" w:space="0" w:color="auto"/>
                <w:bottom w:val="none" w:sz="0" w:space="0" w:color="auto"/>
                <w:right w:val="none" w:sz="0" w:space="0" w:color="auto"/>
              </w:divBdr>
              <w:divsChild>
                <w:div w:id="46879008">
                  <w:marLeft w:val="0"/>
                  <w:marRight w:val="0"/>
                  <w:marTop w:val="0"/>
                  <w:marBottom w:val="0"/>
                  <w:divBdr>
                    <w:top w:val="none" w:sz="0" w:space="0" w:color="auto"/>
                    <w:left w:val="none" w:sz="0" w:space="0" w:color="auto"/>
                    <w:bottom w:val="none" w:sz="0" w:space="0" w:color="auto"/>
                    <w:right w:val="none" w:sz="0" w:space="0" w:color="auto"/>
                  </w:divBdr>
                </w:div>
                <w:div w:id="41034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343712">
      <w:bodyDiv w:val="1"/>
      <w:marLeft w:val="0"/>
      <w:marRight w:val="0"/>
      <w:marTop w:val="0"/>
      <w:marBottom w:val="0"/>
      <w:divBdr>
        <w:top w:val="none" w:sz="0" w:space="0" w:color="auto"/>
        <w:left w:val="none" w:sz="0" w:space="0" w:color="auto"/>
        <w:bottom w:val="none" w:sz="0" w:space="0" w:color="auto"/>
        <w:right w:val="none" w:sz="0" w:space="0" w:color="auto"/>
      </w:divBdr>
    </w:div>
    <w:div w:id="1036395957">
      <w:bodyDiv w:val="1"/>
      <w:marLeft w:val="0"/>
      <w:marRight w:val="0"/>
      <w:marTop w:val="0"/>
      <w:marBottom w:val="0"/>
      <w:divBdr>
        <w:top w:val="none" w:sz="0" w:space="0" w:color="auto"/>
        <w:left w:val="none" w:sz="0" w:space="0" w:color="auto"/>
        <w:bottom w:val="none" w:sz="0" w:space="0" w:color="auto"/>
        <w:right w:val="none" w:sz="0" w:space="0" w:color="auto"/>
      </w:divBdr>
    </w:div>
    <w:div w:id="1107698517">
      <w:bodyDiv w:val="1"/>
      <w:marLeft w:val="0"/>
      <w:marRight w:val="0"/>
      <w:marTop w:val="0"/>
      <w:marBottom w:val="0"/>
      <w:divBdr>
        <w:top w:val="none" w:sz="0" w:space="0" w:color="auto"/>
        <w:left w:val="none" w:sz="0" w:space="0" w:color="auto"/>
        <w:bottom w:val="none" w:sz="0" w:space="0" w:color="auto"/>
        <w:right w:val="none" w:sz="0" w:space="0" w:color="auto"/>
      </w:divBdr>
      <w:divsChild>
        <w:div w:id="1423794896">
          <w:marLeft w:val="0"/>
          <w:marRight w:val="0"/>
          <w:marTop w:val="0"/>
          <w:marBottom w:val="0"/>
          <w:divBdr>
            <w:top w:val="none" w:sz="0" w:space="0" w:color="auto"/>
            <w:left w:val="none" w:sz="0" w:space="0" w:color="auto"/>
            <w:bottom w:val="none" w:sz="0" w:space="0" w:color="auto"/>
            <w:right w:val="none" w:sz="0" w:space="0" w:color="auto"/>
          </w:divBdr>
          <w:divsChild>
            <w:div w:id="846792640">
              <w:marLeft w:val="0"/>
              <w:marRight w:val="0"/>
              <w:marTop w:val="0"/>
              <w:marBottom w:val="0"/>
              <w:divBdr>
                <w:top w:val="none" w:sz="0" w:space="0" w:color="auto"/>
                <w:left w:val="none" w:sz="0" w:space="0" w:color="auto"/>
                <w:bottom w:val="none" w:sz="0" w:space="0" w:color="auto"/>
                <w:right w:val="none" w:sz="0" w:space="0" w:color="auto"/>
              </w:divBdr>
              <w:divsChild>
                <w:div w:id="1932615708">
                  <w:marLeft w:val="0"/>
                  <w:marRight w:val="0"/>
                  <w:marTop w:val="0"/>
                  <w:marBottom w:val="0"/>
                  <w:divBdr>
                    <w:top w:val="none" w:sz="0" w:space="0" w:color="auto"/>
                    <w:left w:val="none" w:sz="0" w:space="0" w:color="auto"/>
                    <w:bottom w:val="none" w:sz="0" w:space="0" w:color="auto"/>
                    <w:right w:val="none" w:sz="0" w:space="0" w:color="auto"/>
                  </w:divBdr>
                  <w:divsChild>
                    <w:div w:id="1819303225">
                      <w:marLeft w:val="0"/>
                      <w:marRight w:val="0"/>
                      <w:marTop w:val="0"/>
                      <w:marBottom w:val="0"/>
                      <w:divBdr>
                        <w:top w:val="none" w:sz="0" w:space="0" w:color="auto"/>
                        <w:left w:val="none" w:sz="0" w:space="0" w:color="auto"/>
                        <w:bottom w:val="none" w:sz="0" w:space="0" w:color="auto"/>
                        <w:right w:val="none" w:sz="0" w:space="0" w:color="auto"/>
                      </w:divBdr>
                      <w:divsChild>
                        <w:div w:id="16323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315348">
          <w:marLeft w:val="0"/>
          <w:marRight w:val="0"/>
          <w:marTop w:val="0"/>
          <w:marBottom w:val="0"/>
          <w:divBdr>
            <w:top w:val="none" w:sz="0" w:space="0" w:color="auto"/>
            <w:left w:val="none" w:sz="0" w:space="0" w:color="auto"/>
            <w:bottom w:val="none" w:sz="0" w:space="0" w:color="auto"/>
            <w:right w:val="none" w:sz="0" w:space="0" w:color="auto"/>
          </w:divBdr>
          <w:divsChild>
            <w:div w:id="1066951177">
              <w:marLeft w:val="0"/>
              <w:marRight w:val="0"/>
              <w:marTop w:val="0"/>
              <w:marBottom w:val="0"/>
              <w:divBdr>
                <w:top w:val="none" w:sz="0" w:space="0" w:color="auto"/>
                <w:left w:val="none" w:sz="0" w:space="0" w:color="auto"/>
                <w:bottom w:val="none" w:sz="0" w:space="0" w:color="auto"/>
                <w:right w:val="none" w:sz="0" w:space="0" w:color="auto"/>
              </w:divBdr>
              <w:divsChild>
                <w:div w:id="1028870525">
                  <w:marLeft w:val="0"/>
                  <w:marRight w:val="0"/>
                  <w:marTop w:val="0"/>
                  <w:marBottom w:val="0"/>
                  <w:divBdr>
                    <w:top w:val="none" w:sz="0" w:space="0" w:color="auto"/>
                    <w:left w:val="none" w:sz="0" w:space="0" w:color="auto"/>
                    <w:bottom w:val="none" w:sz="0" w:space="0" w:color="auto"/>
                    <w:right w:val="none" w:sz="0" w:space="0" w:color="auto"/>
                  </w:divBdr>
                  <w:divsChild>
                    <w:div w:id="6005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1953">
          <w:marLeft w:val="0"/>
          <w:marRight w:val="0"/>
          <w:marTop w:val="0"/>
          <w:marBottom w:val="0"/>
          <w:divBdr>
            <w:top w:val="none" w:sz="0" w:space="0" w:color="auto"/>
            <w:left w:val="none" w:sz="0" w:space="0" w:color="auto"/>
            <w:bottom w:val="none" w:sz="0" w:space="0" w:color="auto"/>
            <w:right w:val="none" w:sz="0" w:space="0" w:color="auto"/>
          </w:divBdr>
          <w:divsChild>
            <w:div w:id="985360881">
              <w:marLeft w:val="0"/>
              <w:marRight w:val="0"/>
              <w:marTop w:val="0"/>
              <w:marBottom w:val="0"/>
              <w:divBdr>
                <w:top w:val="none" w:sz="0" w:space="0" w:color="auto"/>
                <w:left w:val="none" w:sz="0" w:space="0" w:color="auto"/>
                <w:bottom w:val="none" w:sz="0" w:space="0" w:color="auto"/>
                <w:right w:val="none" w:sz="0" w:space="0" w:color="auto"/>
              </w:divBdr>
              <w:divsChild>
                <w:div w:id="908534858">
                  <w:marLeft w:val="0"/>
                  <w:marRight w:val="0"/>
                  <w:marTop w:val="0"/>
                  <w:marBottom w:val="0"/>
                  <w:divBdr>
                    <w:top w:val="none" w:sz="0" w:space="0" w:color="auto"/>
                    <w:left w:val="none" w:sz="0" w:space="0" w:color="auto"/>
                    <w:bottom w:val="none" w:sz="0" w:space="0" w:color="auto"/>
                    <w:right w:val="none" w:sz="0" w:space="0" w:color="auto"/>
                  </w:divBdr>
                  <w:divsChild>
                    <w:div w:id="888221701">
                      <w:marLeft w:val="0"/>
                      <w:marRight w:val="0"/>
                      <w:marTop w:val="0"/>
                      <w:marBottom w:val="0"/>
                      <w:divBdr>
                        <w:top w:val="none" w:sz="0" w:space="0" w:color="auto"/>
                        <w:left w:val="none" w:sz="0" w:space="0" w:color="auto"/>
                        <w:bottom w:val="none" w:sz="0" w:space="0" w:color="auto"/>
                        <w:right w:val="none" w:sz="0" w:space="0" w:color="auto"/>
                      </w:divBdr>
                      <w:divsChild>
                        <w:div w:id="1236087372">
                          <w:marLeft w:val="0"/>
                          <w:marRight w:val="0"/>
                          <w:marTop w:val="0"/>
                          <w:marBottom w:val="0"/>
                          <w:divBdr>
                            <w:top w:val="none" w:sz="0" w:space="0" w:color="auto"/>
                            <w:left w:val="none" w:sz="0" w:space="0" w:color="auto"/>
                            <w:bottom w:val="none" w:sz="0" w:space="0" w:color="auto"/>
                            <w:right w:val="none" w:sz="0" w:space="0" w:color="auto"/>
                          </w:divBdr>
                          <w:divsChild>
                            <w:div w:id="825825445">
                              <w:marLeft w:val="0"/>
                              <w:marRight w:val="0"/>
                              <w:marTop w:val="0"/>
                              <w:marBottom w:val="0"/>
                              <w:divBdr>
                                <w:top w:val="none" w:sz="0" w:space="0" w:color="auto"/>
                                <w:left w:val="none" w:sz="0" w:space="0" w:color="auto"/>
                                <w:bottom w:val="none" w:sz="0" w:space="0" w:color="auto"/>
                                <w:right w:val="none" w:sz="0" w:space="0" w:color="auto"/>
                              </w:divBdr>
                              <w:divsChild>
                                <w:div w:id="1515071313">
                                  <w:marLeft w:val="0"/>
                                  <w:marRight w:val="0"/>
                                  <w:marTop w:val="0"/>
                                  <w:marBottom w:val="0"/>
                                  <w:divBdr>
                                    <w:top w:val="none" w:sz="0" w:space="0" w:color="auto"/>
                                    <w:left w:val="none" w:sz="0" w:space="0" w:color="auto"/>
                                    <w:bottom w:val="none" w:sz="0" w:space="0" w:color="auto"/>
                                    <w:right w:val="none" w:sz="0" w:space="0" w:color="auto"/>
                                  </w:divBdr>
                                  <w:divsChild>
                                    <w:div w:id="1297222269">
                                      <w:marLeft w:val="0"/>
                                      <w:marRight w:val="0"/>
                                      <w:marTop w:val="0"/>
                                      <w:marBottom w:val="0"/>
                                      <w:divBdr>
                                        <w:top w:val="none" w:sz="0" w:space="0" w:color="auto"/>
                                        <w:left w:val="none" w:sz="0" w:space="0" w:color="auto"/>
                                        <w:bottom w:val="none" w:sz="0" w:space="0" w:color="auto"/>
                                        <w:right w:val="none" w:sz="0" w:space="0" w:color="auto"/>
                                      </w:divBdr>
                                      <w:divsChild>
                                        <w:div w:id="389615125">
                                          <w:marLeft w:val="0"/>
                                          <w:marRight w:val="0"/>
                                          <w:marTop w:val="0"/>
                                          <w:marBottom w:val="0"/>
                                          <w:divBdr>
                                            <w:top w:val="none" w:sz="0" w:space="0" w:color="auto"/>
                                            <w:left w:val="none" w:sz="0" w:space="0" w:color="auto"/>
                                            <w:bottom w:val="none" w:sz="0" w:space="0" w:color="auto"/>
                                            <w:right w:val="none" w:sz="0" w:space="0" w:color="auto"/>
                                          </w:divBdr>
                                          <w:divsChild>
                                            <w:div w:id="1264456986">
                                              <w:marLeft w:val="0"/>
                                              <w:marRight w:val="0"/>
                                              <w:marTop w:val="0"/>
                                              <w:marBottom w:val="0"/>
                                              <w:divBdr>
                                                <w:top w:val="none" w:sz="0" w:space="0" w:color="auto"/>
                                                <w:left w:val="none" w:sz="0" w:space="0" w:color="auto"/>
                                                <w:bottom w:val="none" w:sz="0" w:space="0" w:color="auto"/>
                                                <w:right w:val="none" w:sz="0" w:space="0" w:color="auto"/>
                                              </w:divBdr>
                                              <w:divsChild>
                                                <w:div w:id="8273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515732">
                                  <w:marLeft w:val="0"/>
                                  <w:marRight w:val="0"/>
                                  <w:marTop w:val="0"/>
                                  <w:marBottom w:val="0"/>
                                  <w:divBdr>
                                    <w:top w:val="none" w:sz="0" w:space="0" w:color="auto"/>
                                    <w:left w:val="none" w:sz="0" w:space="0" w:color="auto"/>
                                    <w:bottom w:val="none" w:sz="0" w:space="0" w:color="auto"/>
                                    <w:right w:val="none" w:sz="0" w:space="0" w:color="auto"/>
                                  </w:divBdr>
                                  <w:divsChild>
                                    <w:div w:id="353112436">
                                      <w:marLeft w:val="0"/>
                                      <w:marRight w:val="0"/>
                                      <w:marTop w:val="0"/>
                                      <w:marBottom w:val="0"/>
                                      <w:divBdr>
                                        <w:top w:val="none" w:sz="0" w:space="0" w:color="auto"/>
                                        <w:left w:val="none" w:sz="0" w:space="0" w:color="auto"/>
                                        <w:bottom w:val="none" w:sz="0" w:space="0" w:color="auto"/>
                                        <w:right w:val="none" w:sz="0" w:space="0" w:color="auto"/>
                                      </w:divBdr>
                                      <w:divsChild>
                                        <w:div w:id="458497103">
                                          <w:marLeft w:val="0"/>
                                          <w:marRight w:val="0"/>
                                          <w:marTop w:val="0"/>
                                          <w:marBottom w:val="0"/>
                                          <w:divBdr>
                                            <w:top w:val="none" w:sz="0" w:space="0" w:color="auto"/>
                                            <w:left w:val="none" w:sz="0" w:space="0" w:color="auto"/>
                                            <w:bottom w:val="none" w:sz="0" w:space="0" w:color="auto"/>
                                            <w:right w:val="none" w:sz="0" w:space="0" w:color="auto"/>
                                          </w:divBdr>
                                          <w:divsChild>
                                            <w:div w:id="1379167617">
                                              <w:marLeft w:val="0"/>
                                              <w:marRight w:val="0"/>
                                              <w:marTop w:val="0"/>
                                              <w:marBottom w:val="0"/>
                                              <w:divBdr>
                                                <w:top w:val="none" w:sz="0" w:space="0" w:color="auto"/>
                                                <w:left w:val="none" w:sz="0" w:space="0" w:color="auto"/>
                                                <w:bottom w:val="none" w:sz="0" w:space="0" w:color="auto"/>
                                                <w:right w:val="none" w:sz="0" w:space="0" w:color="auto"/>
                                              </w:divBdr>
                                              <w:divsChild>
                                                <w:div w:id="18374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1450">
                              <w:marLeft w:val="0"/>
                              <w:marRight w:val="0"/>
                              <w:marTop w:val="0"/>
                              <w:marBottom w:val="0"/>
                              <w:divBdr>
                                <w:top w:val="none" w:sz="0" w:space="0" w:color="auto"/>
                                <w:left w:val="none" w:sz="0" w:space="0" w:color="auto"/>
                                <w:bottom w:val="none" w:sz="0" w:space="0" w:color="auto"/>
                                <w:right w:val="none" w:sz="0" w:space="0" w:color="auto"/>
                              </w:divBdr>
                              <w:divsChild>
                                <w:div w:id="1780103327">
                                  <w:marLeft w:val="0"/>
                                  <w:marRight w:val="0"/>
                                  <w:marTop w:val="0"/>
                                  <w:marBottom w:val="0"/>
                                  <w:divBdr>
                                    <w:top w:val="none" w:sz="0" w:space="0" w:color="auto"/>
                                    <w:left w:val="none" w:sz="0" w:space="0" w:color="auto"/>
                                    <w:bottom w:val="none" w:sz="0" w:space="0" w:color="auto"/>
                                    <w:right w:val="none" w:sz="0" w:space="0" w:color="auto"/>
                                  </w:divBdr>
                                  <w:divsChild>
                                    <w:div w:id="1878349913">
                                      <w:marLeft w:val="0"/>
                                      <w:marRight w:val="0"/>
                                      <w:marTop w:val="0"/>
                                      <w:marBottom w:val="0"/>
                                      <w:divBdr>
                                        <w:top w:val="none" w:sz="0" w:space="0" w:color="auto"/>
                                        <w:left w:val="none" w:sz="0" w:space="0" w:color="auto"/>
                                        <w:bottom w:val="none" w:sz="0" w:space="0" w:color="auto"/>
                                        <w:right w:val="none" w:sz="0" w:space="0" w:color="auto"/>
                                      </w:divBdr>
                                      <w:divsChild>
                                        <w:div w:id="1565339197">
                                          <w:marLeft w:val="0"/>
                                          <w:marRight w:val="0"/>
                                          <w:marTop w:val="0"/>
                                          <w:marBottom w:val="0"/>
                                          <w:divBdr>
                                            <w:top w:val="none" w:sz="0" w:space="0" w:color="auto"/>
                                            <w:left w:val="none" w:sz="0" w:space="0" w:color="auto"/>
                                            <w:bottom w:val="none" w:sz="0" w:space="0" w:color="auto"/>
                                            <w:right w:val="none" w:sz="0" w:space="0" w:color="auto"/>
                                          </w:divBdr>
                                          <w:divsChild>
                                            <w:div w:id="745612560">
                                              <w:marLeft w:val="0"/>
                                              <w:marRight w:val="0"/>
                                              <w:marTop w:val="0"/>
                                              <w:marBottom w:val="0"/>
                                              <w:divBdr>
                                                <w:top w:val="none" w:sz="0" w:space="0" w:color="auto"/>
                                                <w:left w:val="none" w:sz="0" w:space="0" w:color="auto"/>
                                                <w:bottom w:val="none" w:sz="0" w:space="0" w:color="auto"/>
                                                <w:right w:val="none" w:sz="0" w:space="0" w:color="auto"/>
                                              </w:divBdr>
                                              <w:divsChild>
                                                <w:div w:id="197198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319734">
          <w:marLeft w:val="0"/>
          <w:marRight w:val="0"/>
          <w:marTop w:val="0"/>
          <w:marBottom w:val="0"/>
          <w:divBdr>
            <w:top w:val="none" w:sz="0" w:space="0" w:color="auto"/>
            <w:left w:val="none" w:sz="0" w:space="0" w:color="auto"/>
            <w:bottom w:val="none" w:sz="0" w:space="0" w:color="auto"/>
            <w:right w:val="none" w:sz="0" w:space="0" w:color="auto"/>
          </w:divBdr>
          <w:divsChild>
            <w:div w:id="814762726">
              <w:marLeft w:val="0"/>
              <w:marRight w:val="0"/>
              <w:marTop w:val="0"/>
              <w:marBottom w:val="0"/>
              <w:divBdr>
                <w:top w:val="none" w:sz="0" w:space="0" w:color="auto"/>
                <w:left w:val="none" w:sz="0" w:space="0" w:color="auto"/>
                <w:bottom w:val="none" w:sz="0" w:space="0" w:color="auto"/>
                <w:right w:val="none" w:sz="0" w:space="0" w:color="auto"/>
              </w:divBdr>
              <w:divsChild>
                <w:div w:id="659309317">
                  <w:marLeft w:val="0"/>
                  <w:marRight w:val="0"/>
                  <w:marTop w:val="0"/>
                  <w:marBottom w:val="0"/>
                  <w:divBdr>
                    <w:top w:val="none" w:sz="0" w:space="0" w:color="auto"/>
                    <w:left w:val="none" w:sz="0" w:space="0" w:color="auto"/>
                    <w:bottom w:val="none" w:sz="0" w:space="0" w:color="auto"/>
                    <w:right w:val="none" w:sz="0" w:space="0" w:color="auto"/>
                  </w:divBdr>
                  <w:divsChild>
                    <w:div w:id="11714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72940">
      <w:bodyDiv w:val="1"/>
      <w:marLeft w:val="0"/>
      <w:marRight w:val="0"/>
      <w:marTop w:val="0"/>
      <w:marBottom w:val="0"/>
      <w:divBdr>
        <w:top w:val="none" w:sz="0" w:space="0" w:color="auto"/>
        <w:left w:val="none" w:sz="0" w:space="0" w:color="auto"/>
        <w:bottom w:val="none" w:sz="0" w:space="0" w:color="auto"/>
        <w:right w:val="none" w:sz="0" w:space="0" w:color="auto"/>
      </w:divBdr>
    </w:div>
    <w:div w:id="1480225965">
      <w:bodyDiv w:val="1"/>
      <w:marLeft w:val="0"/>
      <w:marRight w:val="0"/>
      <w:marTop w:val="0"/>
      <w:marBottom w:val="0"/>
      <w:divBdr>
        <w:top w:val="none" w:sz="0" w:space="0" w:color="auto"/>
        <w:left w:val="none" w:sz="0" w:space="0" w:color="auto"/>
        <w:bottom w:val="none" w:sz="0" w:space="0" w:color="auto"/>
        <w:right w:val="none" w:sz="0" w:space="0" w:color="auto"/>
      </w:divBdr>
    </w:div>
    <w:div w:id="1620140638">
      <w:bodyDiv w:val="1"/>
      <w:marLeft w:val="0"/>
      <w:marRight w:val="0"/>
      <w:marTop w:val="0"/>
      <w:marBottom w:val="0"/>
      <w:divBdr>
        <w:top w:val="none" w:sz="0" w:space="0" w:color="auto"/>
        <w:left w:val="none" w:sz="0" w:space="0" w:color="auto"/>
        <w:bottom w:val="none" w:sz="0" w:space="0" w:color="auto"/>
        <w:right w:val="none" w:sz="0" w:space="0" w:color="auto"/>
      </w:divBdr>
      <w:divsChild>
        <w:div w:id="866403679">
          <w:marLeft w:val="547"/>
          <w:marRight w:val="0"/>
          <w:marTop w:val="120"/>
          <w:marBottom w:val="0"/>
          <w:divBdr>
            <w:top w:val="none" w:sz="0" w:space="0" w:color="auto"/>
            <w:left w:val="none" w:sz="0" w:space="0" w:color="auto"/>
            <w:bottom w:val="none" w:sz="0" w:space="0" w:color="auto"/>
            <w:right w:val="none" w:sz="0" w:space="0" w:color="auto"/>
          </w:divBdr>
        </w:div>
        <w:div w:id="953100050">
          <w:marLeft w:val="547"/>
          <w:marRight w:val="0"/>
          <w:marTop w:val="120"/>
          <w:marBottom w:val="0"/>
          <w:divBdr>
            <w:top w:val="none" w:sz="0" w:space="0" w:color="auto"/>
            <w:left w:val="none" w:sz="0" w:space="0" w:color="auto"/>
            <w:bottom w:val="none" w:sz="0" w:space="0" w:color="auto"/>
            <w:right w:val="none" w:sz="0" w:space="0" w:color="auto"/>
          </w:divBdr>
        </w:div>
        <w:div w:id="1360274091">
          <w:marLeft w:val="547"/>
          <w:marRight w:val="0"/>
          <w:marTop w:val="120"/>
          <w:marBottom w:val="0"/>
          <w:divBdr>
            <w:top w:val="none" w:sz="0" w:space="0" w:color="auto"/>
            <w:left w:val="none" w:sz="0" w:space="0" w:color="auto"/>
            <w:bottom w:val="none" w:sz="0" w:space="0" w:color="auto"/>
            <w:right w:val="none" w:sz="0" w:space="0" w:color="auto"/>
          </w:divBdr>
        </w:div>
        <w:div w:id="1897037355">
          <w:marLeft w:val="547"/>
          <w:marRight w:val="0"/>
          <w:marTop w:val="120"/>
          <w:marBottom w:val="0"/>
          <w:divBdr>
            <w:top w:val="none" w:sz="0" w:space="0" w:color="auto"/>
            <w:left w:val="none" w:sz="0" w:space="0" w:color="auto"/>
            <w:bottom w:val="none" w:sz="0" w:space="0" w:color="auto"/>
            <w:right w:val="none" w:sz="0" w:space="0" w:color="auto"/>
          </w:divBdr>
        </w:div>
      </w:divsChild>
    </w:div>
    <w:div w:id="170474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000Mod&#232;les%20et%20logos\Mod&#232;le_protocole_cabine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Modèle_protocole_cabinet.dotx</Template>
  <TotalTime>89</TotalTime>
  <Pages>5</Pages>
  <Words>686</Words>
  <Characters>3778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Formation à l'ENMG</vt:lpstr>
    </vt:vector>
  </TitlesOfParts>
  <Company>CMC VOLNEY</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à l'ENMG</dc:title>
  <dc:subject/>
  <dc:creator>gdekorvin</dc:creator>
  <cp:keywords/>
  <cp:lastModifiedBy>Georges DE KORVIN</cp:lastModifiedBy>
  <cp:revision>30</cp:revision>
  <cp:lastPrinted>2011-06-01T06:48:00Z</cp:lastPrinted>
  <dcterms:created xsi:type="dcterms:W3CDTF">2018-07-14T18:05:00Z</dcterms:created>
  <dcterms:modified xsi:type="dcterms:W3CDTF">2022-12-05T14:13:00Z</dcterms:modified>
</cp:coreProperties>
</file>